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EF" w:rsidRDefault="001F47FE" w:rsidP="001F47FE">
      <w:pPr>
        <w:jc w:val="center"/>
        <w:rPr>
          <w:rFonts w:ascii="Verdana" w:hAnsi="Verdana"/>
          <w:b/>
          <w:sz w:val="24"/>
          <w:szCs w:val="24"/>
        </w:rPr>
      </w:pPr>
      <w:r w:rsidRPr="001F47FE">
        <w:rPr>
          <w:rFonts w:ascii="Verdana" w:hAnsi="Verdana"/>
          <w:b/>
          <w:sz w:val="24"/>
          <w:szCs w:val="24"/>
        </w:rPr>
        <w:t>Referentie project</w:t>
      </w:r>
    </w:p>
    <w:p w:rsidR="001F47FE" w:rsidRDefault="001F47FE" w:rsidP="001F47F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Methodiek Groslijsten IBOR </w:t>
      </w:r>
      <w:r w:rsidRPr="001F47FE">
        <w:rPr>
          <w:rFonts w:ascii="Verdana" w:hAnsi="Verdana"/>
          <w:b/>
          <w:sz w:val="24"/>
          <w:szCs w:val="24"/>
        </w:rPr>
        <w:t>Gemeente Oss</w:t>
      </w:r>
    </w:p>
    <w:tbl>
      <w:tblPr>
        <w:tblStyle w:val="Tabelraster"/>
        <w:tblW w:w="9606" w:type="dxa"/>
        <w:tblLook w:val="0000" w:firstRow="0" w:lastRow="0" w:firstColumn="0" w:lastColumn="0" w:noHBand="0" w:noVBand="0"/>
      </w:tblPr>
      <w:tblGrid>
        <w:gridCol w:w="2660"/>
        <w:gridCol w:w="332"/>
        <w:gridCol w:w="944"/>
        <w:gridCol w:w="1749"/>
        <w:gridCol w:w="1749"/>
        <w:gridCol w:w="2172"/>
      </w:tblGrid>
      <w:tr w:rsidR="001F47FE" w:rsidTr="00C06995">
        <w:trPr>
          <w:trHeight w:val="375"/>
        </w:trPr>
        <w:tc>
          <w:tcPr>
            <w:tcW w:w="2992" w:type="dxa"/>
            <w:gridSpan w:val="2"/>
          </w:tcPr>
          <w:p w:rsidR="001F47FE" w:rsidRPr="00900350" w:rsidRDefault="001F47FE" w:rsidP="001F47FE">
            <w:pPr>
              <w:rPr>
                <w:rFonts w:ascii="Verdana" w:hAnsi="Verdana"/>
                <w:sz w:val="24"/>
                <w:szCs w:val="24"/>
              </w:rPr>
            </w:pPr>
            <w:r w:rsidRPr="00900350">
              <w:rPr>
                <w:rFonts w:ascii="Verdana" w:hAnsi="Verdana"/>
                <w:sz w:val="24"/>
                <w:szCs w:val="24"/>
              </w:rPr>
              <w:t>Naam bedrijf</w:t>
            </w:r>
          </w:p>
        </w:tc>
        <w:tc>
          <w:tcPr>
            <w:tcW w:w="6614" w:type="dxa"/>
            <w:gridSpan w:val="4"/>
          </w:tcPr>
          <w:p w:rsidR="001F47FE" w:rsidRDefault="001F47FE" w:rsidP="001F47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F47FE" w:rsidTr="00EC744B">
        <w:trPr>
          <w:trHeight w:val="379"/>
        </w:trPr>
        <w:tc>
          <w:tcPr>
            <w:tcW w:w="9606" w:type="dxa"/>
            <w:gridSpan w:val="6"/>
          </w:tcPr>
          <w:p w:rsidR="001F47FE" w:rsidRDefault="001F47FE" w:rsidP="001F47F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F47FE" w:rsidTr="002A6ECB">
        <w:trPr>
          <w:trHeight w:val="329"/>
        </w:trPr>
        <w:tc>
          <w:tcPr>
            <w:tcW w:w="2992" w:type="dxa"/>
            <w:gridSpan w:val="2"/>
          </w:tcPr>
          <w:p w:rsidR="001F47FE" w:rsidRPr="00900350" w:rsidRDefault="001F47FE" w:rsidP="001F47FE">
            <w:pPr>
              <w:rPr>
                <w:rFonts w:ascii="Verdana" w:hAnsi="Verdana"/>
                <w:sz w:val="24"/>
                <w:szCs w:val="24"/>
              </w:rPr>
            </w:pPr>
            <w:r w:rsidRPr="00900350">
              <w:rPr>
                <w:rFonts w:ascii="Verdana" w:hAnsi="Verdana"/>
                <w:sz w:val="24"/>
                <w:szCs w:val="24"/>
              </w:rPr>
              <w:t>Naam project</w:t>
            </w:r>
          </w:p>
        </w:tc>
        <w:tc>
          <w:tcPr>
            <w:tcW w:w="6614" w:type="dxa"/>
            <w:gridSpan w:val="4"/>
          </w:tcPr>
          <w:p w:rsidR="001F47FE" w:rsidRDefault="001F47FE" w:rsidP="001F47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1F47FE" w:rsidTr="002A6ECB">
        <w:trPr>
          <w:trHeight w:val="419"/>
        </w:trPr>
        <w:tc>
          <w:tcPr>
            <w:tcW w:w="2992" w:type="dxa"/>
            <w:gridSpan w:val="2"/>
            <w:tcBorders>
              <w:bottom w:val="nil"/>
            </w:tcBorders>
          </w:tcPr>
          <w:p w:rsidR="001F47FE" w:rsidRPr="00900350" w:rsidRDefault="00900350" w:rsidP="00900350">
            <w:pPr>
              <w:rPr>
                <w:rFonts w:ascii="Verdana" w:hAnsi="Verdana"/>
                <w:sz w:val="24"/>
                <w:szCs w:val="24"/>
              </w:rPr>
            </w:pPr>
            <w:r w:rsidRPr="00900350">
              <w:rPr>
                <w:rFonts w:ascii="Verdana" w:hAnsi="Verdana"/>
                <w:sz w:val="24"/>
                <w:szCs w:val="24"/>
              </w:rPr>
              <w:t>Categorie Groslijst</w:t>
            </w:r>
          </w:p>
        </w:tc>
        <w:tc>
          <w:tcPr>
            <w:tcW w:w="6614" w:type="dxa"/>
            <w:gridSpan w:val="4"/>
            <w:tcBorders>
              <w:bottom w:val="nil"/>
            </w:tcBorders>
          </w:tcPr>
          <w:p w:rsidR="001F47FE" w:rsidRDefault="001F47FE" w:rsidP="001F47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56CE5" w:rsidTr="004C4A3F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6"/>
          </w:tcPr>
          <w:p w:rsidR="00456CE5" w:rsidRDefault="00456CE5" w:rsidP="001F47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900350">
              <w:rPr>
                <w:rFonts w:ascii="Verdana" w:hAnsi="Verdana"/>
                <w:sz w:val="24"/>
                <w:szCs w:val="24"/>
              </w:rPr>
              <w:t>Beschrijving werkzaamheden</w:t>
            </w:r>
          </w:p>
        </w:tc>
      </w:tr>
      <w:tr w:rsidR="00C06995" w:rsidTr="00C06995">
        <w:tblPrEx>
          <w:tblLook w:val="04A0" w:firstRow="1" w:lastRow="0" w:firstColumn="1" w:lastColumn="0" w:noHBand="0" w:noVBand="1"/>
        </w:tblPrEx>
        <w:trPr>
          <w:trHeight w:val="4088"/>
        </w:trPr>
        <w:tc>
          <w:tcPr>
            <w:tcW w:w="9606" w:type="dxa"/>
            <w:gridSpan w:val="6"/>
          </w:tcPr>
          <w:p w:rsidR="00C06995" w:rsidRDefault="00C06995" w:rsidP="001F47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C06995" w:rsidTr="00C06995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C06995" w:rsidRPr="00C06995" w:rsidRDefault="00C06995" w:rsidP="00C0699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Periode </w:t>
            </w:r>
            <w:r w:rsidRPr="00C06995">
              <w:rPr>
                <w:rFonts w:ascii="Verdana" w:hAnsi="Verdana"/>
                <w:sz w:val="24"/>
                <w:szCs w:val="24"/>
              </w:rPr>
              <w:t>uitvoering</w:t>
            </w:r>
          </w:p>
        </w:tc>
        <w:tc>
          <w:tcPr>
            <w:tcW w:w="3025" w:type="dxa"/>
            <w:gridSpan w:val="3"/>
          </w:tcPr>
          <w:p w:rsidR="00C06995" w:rsidRPr="00C06995" w:rsidRDefault="00C06995" w:rsidP="00C06995">
            <w:pPr>
              <w:rPr>
                <w:rFonts w:ascii="Verdana" w:hAnsi="Verdana"/>
                <w:sz w:val="24"/>
                <w:szCs w:val="24"/>
              </w:rPr>
            </w:pPr>
            <w:r w:rsidRPr="00C06995">
              <w:rPr>
                <w:rFonts w:ascii="Verdana" w:hAnsi="Verdana"/>
                <w:sz w:val="24"/>
                <w:szCs w:val="24"/>
              </w:rPr>
              <w:t xml:space="preserve">van </w:t>
            </w:r>
          </w:p>
        </w:tc>
        <w:tc>
          <w:tcPr>
            <w:tcW w:w="3921" w:type="dxa"/>
            <w:gridSpan w:val="2"/>
          </w:tcPr>
          <w:p w:rsidR="00C06995" w:rsidRPr="00C06995" w:rsidRDefault="00C06995" w:rsidP="00C06995">
            <w:pPr>
              <w:rPr>
                <w:rFonts w:ascii="Verdana" w:hAnsi="Verdana"/>
                <w:sz w:val="24"/>
                <w:szCs w:val="24"/>
              </w:rPr>
            </w:pPr>
            <w:r w:rsidRPr="00C06995">
              <w:rPr>
                <w:rFonts w:ascii="Verdana" w:hAnsi="Verdana"/>
                <w:sz w:val="24"/>
                <w:szCs w:val="24"/>
              </w:rPr>
              <w:t>tot</w:t>
            </w:r>
          </w:p>
        </w:tc>
      </w:tr>
      <w:tr w:rsidR="00456CE5" w:rsidTr="00AA2177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456CE5" w:rsidRPr="00C06995" w:rsidRDefault="00456CE5" w:rsidP="00C0699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Plaats</w:t>
            </w:r>
          </w:p>
        </w:tc>
        <w:tc>
          <w:tcPr>
            <w:tcW w:w="6946" w:type="dxa"/>
            <w:gridSpan w:val="5"/>
          </w:tcPr>
          <w:p w:rsidR="00456CE5" w:rsidRDefault="00456CE5" w:rsidP="001F47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56CE5" w:rsidTr="003722D4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6"/>
          </w:tcPr>
          <w:p w:rsidR="00456CE5" w:rsidRDefault="00456CE5" w:rsidP="001F47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A6ECB" w:rsidTr="00A009F2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2660" w:type="dxa"/>
          </w:tcPr>
          <w:p w:rsidR="002A6ECB" w:rsidRPr="00C06995" w:rsidRDefault="002A6ECB" w:rsidP="00C0699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Aanneemsom</w:t>
            </w:r>
          </w:p>
        </w:tc>
        <w:tc>
          <w:tcPr>
            <w:tcW w:w="6946" w:type="dxa"/>
            <w:gridSpan w:val="5"/>
          </w:tcPr>
          <w:p w:rsidR="002A6ECB" w:rsidRDefault="002A6ECB" w:rsidP="001F47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2A6ECB" w:rsidTr="004F7623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2A6ECB" w:rsidRPr="002A6ECB" w:rsidRDefault="002A6ECB" w:rsidP="002A6ECB">
            <w:pPr>
              <w:rPr>
                <w:rFonts w:ascii="Verdana" w:hAnsi="Verdana"/>
                <w:sz w:val="24"/>
                <w:szCs w:val="24"/>
              </w:rPr>
            </w:pPr>
            <w:r w:rsidRPr="002A6ECB">
              <w:rPr>
                <w:rFonts w:ascii="Verdana" w:hAnsi="Verdana"/>
                <w:sz w:val="24"/>
                <w:szCs w:val="24"/>
              </w:rPr>
              <w:t>Uitgevoerd als hoofdaannemer</w:t>
            </w:r>
          </w:p>
        </w:tc>
        <w:tc>
          <w:tcPr>
            <w:tcW w:w="3025" w:type="dxa"/>
            <w:gridSpan w:val="3"/>
          </w:tcPr>
          <w:p w:rsidR="002A6ECB" w:rsidRPr="002A6ECB" w:rsidRDefault="002A6ECB" w:rsidP="001F47F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A6ECB">
              <w:rPr>
                <w:rFonts w:ascii="Verdana" w:hAnsi="Verdana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FE1CEC" wp14:editId="2FA841C8">
                      <wp:simplePos x="0" y="0"/>
                      <wp:positionH relativeFrom="column">
                        <wp:posOffset>139699</wp:posOffset>
                      </wp:positionH>
                      <wp:positionV relativeFrom="paragraph">
                        <wp:posOffset>39370</wp:posOffset>
                      </wp:positionV>
                      <wp:extent cx="180975" cy="171450"/>
                      <wp:effectExtent l="0" t="0" r="28575" b="19050"/>
                      <wp:wrapNone/>
                      <wp:docPr id="1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" o:spid="_x0000_s1026" style="position:absolute;margin-left:11pt;margin-top:3.1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2A6ECB">
              <w:rPr>
                <w:rFonts w:ascii="Verdana" w:hAnsi="Verdana"/>
                <w:sz w:val="24"/>
                <w:szCs w:val="24"/>
              </w:rPr>
              <w:t>Ja</w:t>
            </w:r>
          </w:p>
        </w:tc>
        <w:tc>
          <w:tcPr>
            <w:tcW w:w="3921" w:type="dxa"/>
            <w:gridSpan w:val="2"/>
          </w:tcPr>
          <w:p w:rsidR="002A6ECB" w:rsidRPr="002A6ECB" w:rsidRDefault="00EC744B" w:rsidP="001F47F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A6ECB">
              <w:rPr>
                <w:rFonts w:ascii="Verdana" w:hAnsi="Verdana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506AF2" wp14:editId="10238CC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39370</wp:posOffset>
                      </wp:positionV>
                      <wp:extent cx="180975" cy="171450"/>
                      <wp:effectExtent l="0" t="0" r="28575" b="19050"/>
                      <wp:wrapNone/>
                      <wp:docPr id="3" name="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" o:spid="_x0000_s1026" style="position:absolute;margin-left:.7pt;margin-top:3.1pt;width:14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ascii="Verdana" w:hAnsi="Verdana"/>
                <w:sz w:val="24"/>
                <w:szCs w:val="24"/>
              </w:rPr>
              <w:t>Nee</w:t>
            </w:r>
          </w:p>
        </w:tc>
      </w:tr>
      <w:tr w:rsidR="00900350" w:rsidTr="00C06995">
        <w:tblPrEx>
          <w:tblLook w:val="04A0" w:firstRow="1" w:lastRow="0" w:firstColumn="1" w:lastColumn="0" w:noHBand="0" w:noVBand="1"/>
        </w:tblPrEx>
        <w:tc>
          <w:tcPr>
            <w:tcW w:w="2660" w:type="dxa"/>
          </w:tcPr>
          <w:p w:rsidR="00900350" w:rsidRDefault="00900350" w:rsidP="001F47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00350" w:rsidRDefault="00900350" w:rsidP="001F47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900350" w:rsidRDefault="00900350" w:rsidP="001F47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749" w:type="dxa"/>
          </w:tcPr>
          <w:p w:rsidR="00900350" w:rsidRDefault="00900350" w:rsidP="001F47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900350" w:rsidRDefault="00900350" w:rsidP="001F47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56CE5" w:rsidTr="00A96E84">
        <w:tblPrEx>
          <w:tblLook w:val="04A0" w:firstRow="1" w:lastRow="0" w:firstColumn="1" w:lastColumn="0" w:noHBand="0" w:noVBand="1"/>
        </w:tblPrEx>
        <w:tc>
          <w:tcPr>
            <w:tcW w:w="9606" w:type="dxa"/>
            <w:gridSpan w:val="6"/>
          </w:tcPr>
          <w:p w:rsidR="00456CE5" w:rsidRDefault="00456CE5" w:rsidP="001F47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2A6ECB">
              <w:rPr>
                <w:rFonts w:ascii="Verdana" w:hAnsi="Verdana"/>
                <w:sz w:val="24"/>
                <w:szCs w:val="24"/>
              </w:rPr>
              <w:t>Feitelijk uitgevoerde werkzaamheden door uw bedrijf</w:t>
            </w:r>
          </w:p>
        </w:tc>
      </w:tr>
      <w:tr w:rsidR="002A6ECB" w:rsidTr="00E86EF4">
        <w:tblPrEx>
          <w:tblLook w:val="04A0" w:firstRow="1" w:lastRow="0" w:firstColumn="1" w:lastColumn="0" w:noHBand="0" w:noVBand="1"/>
        </w:tblPrEx>
        <w:trPr>
          <w:trHeight w:val="1499"/>
        </w:trPr>
        <w:tc>
          <w:tcPr>
            <w:tcW w:w="9606" w:type="dxa"/>
            <w:gridSpan w:val="6"/>
          </w:tcPr>
          <w:p w:rsidR="002A6ECB" w:rsidRDefault="002A6ECB" w:rsidP="001F47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C744B" w:rsidRDefault="00EC744B" w:rsidP="001F47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EC744B" w:rsidRDefault="00EC744B" w:rsidP="001F47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EC744B" w:rsidRDefault="00EC744B" w:rsidP="001F47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EC744B" w:rsidRDefault="00EC744B" w:rsidP="001F47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EC744B" w:rsidRDefault="00EC744B" w:rsidP="001F47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EC744B" w:rsidRDefault="00EC744B" w:rsidP="001F47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EC744B" w:rsidRDefault="00EC744B" w:rsidP="001F47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EC744B" w:rsidTr="00FC4770">
        <w:tblPrEx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2660" w:type="dxa"/>
          </w:tcPr>
          <w:p w:rsidR="00EC744B" w:rsidRPr="00EC744B" w:rsidRDefault="00EC744B" w:rsidP="002A6ECB">
            <w:pPr>
              <w:rPr>
                <w:rFonts w:ascii="Verdana" w:hAnsi="Verdana"/>
                <w:sz w:val="24"/>
                <w:szCs w:val="24"/>
              </w:rPr>
            </w:pPr>
            <w:r w:rsidRPr="00EC744B">
              <w:rPr>
                <w:rFonts w:ascii="Verdana" w:hAnsi="Verdana"/>
                <w:sz w:val="24"/>
                <w:szCs w:val="24"/>
              </w:rPr>
              <w:t>Opdrachtgever</w:t>
            </w:r>
          </w:p>
        </w:tc>
        <w:tc>
          <w:tcPr>
            <w:tcW w:w="6946" w:type="dxa"/>
            <w:gridSpan w:val="5"/>
          </w:tcPr>
          <w:p w:rsidR="00EC744B" w:rsidRDefault="00EC744B" w:rsidP="001F47FE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1F47FE" w:rsidRPr="001F47FE" w:rsidRDefault="001F47FE" w:rsidP="00EC744B">
      <w:pPr>
        <w:rPr>
          <w:rFonts w:ascii="Verdana" w:hAnsi="Verdana"/>
          <w:b/>
          <w:sz w:val="24"/>
          <w:szCs w:val="24"/>
        </w:rPr>
      </w:pPr>
    </w:p>
    <w:sectPr w:rsidR="001F47FE" w:rsidRPr="001F47F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4B" w:rsidRDefault="00EC744B" w:rsidP="00EC744B">
      <w:pPr>
        <w:spacing w:after="0" w:line="240" w:lineRule="auto"/>
      </w:pPr>
      <w:r>
        <w:separator/>
      </w:r>
    </w:p>
  </w:endnote>
  <w:endnote w:type="continuationSeparator" w:id="0">
    <w:p w:rsidR="00EC744B" w:rsidRDefault="00EC744B" w:rsidP="00EC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4B" w:rsidRDefault="00EC744B" w:rsidP="00EC744B">
      <w:pPr>
        <w:spacing w:after="0" w:line="240" w:lineRule="auto"/>
      </w:pPr>
      <w:r>
        <w:separator/>
      </w:r>
    </w:p>
  </w:footnote>
  <w:footnote w:type="continuationSeparator" w:id="0">
    <w:p w:rsidR="00EC744B" w:rsidRDefault="00EC744B" w:rsidP="00EC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44B" w:rsidRDefault="00EC744B">
    <w:pPr>
      <w:pStyle w:val="Koptekst"/>
    </w:pPr>
    <w:r>
      <w:t>Bijlage 2: model referentieproject</w:t>
    </w:r>
  </w:p>
  <w:p w:rsidR="00EC744B" w:rsidRDefault="00EC744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FE"/>
    <w:rsid w:val="001F47FE"/>
    <w:rsid w:val="002A6ECB"/>
    <w:rsid w:val="00456CE5"/>
    <w:rsid w:val="00692319"/>
    <w:rsid w:val="006A667F"/>
    <w:rsid w:val="00900350"/>
    <w:rsid w:val="00A402EF"/>
    <w:rsid w:val="00C06995"/>
    <w:rsid w:val="00E87D16"/>
    <w:rsid w:val="00EC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F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C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744B"/>
  </w:style>
  <w:style w:type="paragraph" w:styleId="Voettekst">
    <w:name w:val="footer"/>
    <w:basedOn w:val="Standaard"/>
    <w:link w:val="VoettekstChar"/>
    <w:uiPriority w:val="99"/>
    <w:unhideWhenUsed/>
    <w:rsid w:val="00EC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7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F4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EC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744B"/>
  </w:style>
  <w:style w:type="paragraph" w:styleId="Voettekst">
    <w:name w:val="footer"/>
    <w:basedOn w:val="Standaard"/>
    <w:link w:val="VoettekstChar"/>
    <w:uiPriority w:val="99"/>
    <w:unhideWhenUsed/>
    <w:rsid w:val="00EC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7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298D8-B947-4598-A25D-FB078DD7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B3C0095D.dotm</Template>
  <TotalTime>57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Oss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pvanerp</dc:creator>
  <cp:lastModifiedBy>pvanerp</cp:lastModifiedBy>
  <cp:revision>3</cp:revision>
  <dcterms:created xsi:type="dcterms:W3CDTF">2015-06-29T11:21:00Z</dcterms:created>
  <dcterms:modified xsi:type="dcterms:W3CDTF">2015-06-29T12:18:00Z</dcterms:modified>
</cp:coreProperties>
</file>