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D4" w:rsidRDefault="00D54BD4">
      <w:bookmarkStart w:id="0" w:name="_GoBack"/>
      <w:bookmarkEnd w:id="0"/>
      <w:r w:rsidRPr="00D54BD4">
        <w:rPr>
          <w:b/>
          <w:sz w:val="28"/>
          <w:szCs w:val="28"/>
        </w:rPr>
        <w:t xml:space="preserve">BIJLAGE </w:t>
      </w:r>
      <w:r>
        <w:rPr>
          <w:b/>
          <w:sz w:val="28"/>
          <w:szCs w:val="28"/>
        </w:rPr>
        <w:t>1</w:t>
      </w:r>
      <w:r>
        <w:rPr>
          <w:b/>
          <w:sz w:val="28"/>
          <w:szCs w:val="28"/>
        </w:rPr>
        <w:br/>
      </w:r>
      <w:r w:rsidR="00B62EA8" w:rsidRPr="00B62EA8">
        <w:t xml:space="preserve">bij </w:t>
      </w:r>
      <w:r w:rsidR="009B75FF">
        <w:t>O</w:t>
      </w:r>
      <w:r w:rsidR="002156CC">
        <w:t xml:space="preserve">pinienota </w:t>
      </w:r>
      <w:r w:rsidR="00B62EA8">
        <w:t>herontwikkeling Sportpark Nieuw-Zevenbergen</w:t>
      </w:r>
      <w:r w:rsidR="00B62EA8" w:rsidRPr="00B62EA8">
        <w:br/>
      </w:r>
      <w:r w:rsidR="00B62EA8">
        <w:rPr>
          <w:b/>
          <w:sz w:val="28"/>
          <w:szCs w:val="28"/>
        </w:rPr>
        <w:br/>
        <w:t xml:space="preserve">Memo </w:t>
      </w:r>
      <w:r w:rsidR="00B62EA8">
        <w:rPr>
          <w:b/>
          <w:sz w:val="28"/>
          <w:szCs w:val="28"/>
        </w:rPr>
        <w:br/>
        <w:t>– T</w:t>
      </w:r>
      <w:r w:rsidR="00A83EAA">
        <w:rPr>
          <w:b/>
          <w:sz w:val="28"/>
          <w:szCs w:val="28"/>
        </w:rPr>
        <w:t>oetsing aan gestelde voorwaarden</w:t>
      </w:r>
      <w:r w:rsidRPr="00D54BD4">
        <w:t xml:space="preserve"> </w:t>
      </w:r>
      <w:r w:rsidR="00A83EAA" w:rsidRPr="00A83EAA">
        <w:rPr>
          <w:b/>
          <w:sz w:val="28"/>
          <w:szCs w:val="28"/>
        </w:rPr>
        <w:t>behoud en herontwikkeling</w:t>
      </w:r>
      <w:r>
        <w:br/>
      </w:r>
      <w:r w:rsidR="00B62EA8">
        <w:br/>
      </w:r>
      <w:r w:rsidR="00B62EA8" w:rsidRPr="00B62EA8">
        <w:rPr>
          <w:b/>
        </w:rPr>
        <w:t>__________________________________________________________________________________</w:t>
      </w:r>
    </w:p>
    <w:p w:rsidR="00B62EA8" w:rsidRDefault="00B62EA8" w:rsidP="001D2C9D">
      <w:pPr>
        <w:autoSpaceDE w:val="0"/>
        <w:autoSpaceDN w:val="0"/>
        <w:adjustRightInd w:val="0"/>
        <w:spacing w:after="0" w:line="240" w:lineRule="auto"/>
      </w:pPr>
    </w:p>
    <w:p w:rsidR="001D2C9D" w:rsidRPr="001D2C9D" w:rsidRDefault="00D54BD4" w:rsidP="001D2C9D">
      <w:pPr>
        <w:autoSpaceDE w:val="0"/>
        <w:autoSpaceDN w:val="0"/>
        <w:adjustRightInd w:val="0"/>
        <w:spacing w:after="0" w:line="240" w:lineRule="auto"/>
      </w:pPr>
      <w:r>
        <w:t xml:space="preserve">De voorwaarden </w:t>
      </w:r>
      <w:r w:rsidR="007156EB">
        <w:t xml:space="preserve">aan behoud en herontwikkeling van het sportpark, </w:t>
      </w:r>
      <w:r>
        <w:t xml:space="preserve">van </w:t>
      </w:r>
      <w:r w:rsidR="007156EB">
        <w:t xml:space="preserve">de raad van </w:t>
      </w:r>
      <w:r>
        <w:t>31 oktober 201</w:t>
      </w:r>
      <w:r w:rsidR="00CA38D9">
        <w:t>3</w:t>
      </w:r>
      <w:r w:rsidR="007156EB">
        <w:t>,</w:t>
      </w:r>
      <w:r>
        <w:t xml:space="preserve"> zijn:</w:t>
      </w:r>
      <w:r>
        <w:br/>
        <w:t>1.</w:t>
      </w:r>
      <w:r>
        <w:tab/>
        <w:t>Het circuit Nieuw Zevenbergen (NZ) te behouden en te ontwikkelen op basis van de invulling van de eerder bij besluit van 26 januari 2010 door het college van burgemeester en wethouders gestelde vijf voorwaarden.</w:t>
      </w:r>
      <w:r w:rsidR="001D2C9D">
        <w:br/>
      </w:r>
      <w:r w:rsidR="001D2C9D">
        <w:br/>
      </w:r>
      <w:r w:rsidR="00D07EAE">
        <w:t>(Het c</w:t>
      </w:r>
      <w:r w:rsidR="001D2C9D">
        <w:t xml:space="preserve">ollege stelde </w:t>
      </w:r>
      <w:r w:rsidR="00D07EAE">
        <w:t xml:space="preserve">toen </w:t>
      </w:r>
      <w:r w:rsidR="001D2C9D">
        <w:t xml:space="preserve">onder meer: </w:t>
      </w:r>
      <w:r w:rsidR="001D2C9D">
        <w:br/>
        <w:t>‘…..b</w:t>
      </w:r>
      <w:r w:rsidR="001D2C9D" w:rsidRPr="001D2C9D">
        <w:t>ehoud en ontwikkeling van Nieuw Zevenbergen tot een duurzaam,</w:t>
      </w:r>
      <w:r w:rsidR="001D2C9D">
        <w:t xml:space="preserve"> </w:t>
      </w:r>
      <w:r w:rsidR="001D2C9D" w:rsidRPr="001D2C9D">
        <w:t>professioneel regionaal circuit onder de volgende voorwaarden:</w:t>
      </w:r>
      <w:r w:rsidR="001D2C9D">
        <w:t xml:space="preserve"> </w:t>
      </w:r>
    </w:p>
    <w:p w:rsidR="001D2C9D" w:rsidRPr="001D2C9D" w:rsidRDefault="001D2C9D" w:rsidP="001D2C9D">
      <w:pPr>
        <w:autoSpaceDE w:val="0"/>
        <w:autoSpaceDN w:val="0"/>
        <w:adjustRightInd w:val="0"/>
        <w:spacing w:after="0" w:line="240" w:lineRule="auto"/>
      </w:pPr>
      <w:r w:rsidRPr="001D2C9D">
        <w:t xml:space="preserve">a. de </w:t>
      </w:r>
      <w:r w:rsidRPr="00D07EAE">
        <w:rPr>
          <w:b/>
        </w:rPr>
        <w:t xml:space="preserve">ontsluiting </w:t>
      </w:r>
      <w:r w:rsidRPr="001D2C9D">
        <w:t>van het terrein verbetert, en niet meer door het natuurgebied Rijsvennen loopt, door het</w:t>
      </w:r>
      <w:r>
        <w:t xml:space="preserve"> </w:t>
      </w:r>
      <w:r w:rsidRPr="001D2C9D">
        <w:t>aanleggen van een alternatieve verkeersontsluiting, waarbij een ontsluiting via Vorstengrafdonk naar de N329</w:t>
      </w:r>
      <w:r>
        <w:t xml:space="preserve"> </w:t>
      </w:r>
      <w:r w:rsidRPr="001D2C9D">
        <w:t>de meest reële is;</w:t>
      </w:r>
    </w:p>
    <w:p w:rsidR="001D2C9D" w:rsidRPr="001D2C9D" w:rsidRDefault="001D2C9D" w:rsidP="001D2C9D">
      <w:pPr>
        <w:autoSpaceDE w:val="0"/>
        <w:autoSpaceDN w:val="0"/>
        <w:adjustRightInd w:val="0"/>
        <w:spacing w:after="0" w:line="240" w:lineRule="auto"/>
      </w:pPr>
      <w:r w:rsidRPr="001D2C9D">
        <w:t xml:space="preserve">b. het circuit mag in ieder geval </w:t>
      </w:r>
      <w:r w:rsidRPr="00D07EAE">
        <w:rPr>
          <w:b/>
        </w:rPr>
        <w:t>niet meer milieuruimte</w:t>
      </w:r>
      <w:r w:rsidRPr="001D2C9D">
        <w:t xml:space="preserve"> innemen. Voor wat betreft </w:t>
      </w:r>
      <w:r w:rsidRPr="00D07EAE">
        <w:rPr>
          <w:b/>
        </w:rPr>
        <w:t xml:space="preserve">geluid </w:t>
      </w:r>
      <w:r w:rsidRPr="001D2C9D">
        <w:t>moet er sprake zijn</w:t>
      </w:r>
      <w:r>
        <w:t xml:space="preserve"> </w:t>
      </w:r>
      <w:r w:rsidRPr="001D2C9D">
        <w:t xml:space="preserve">van een aanmerkelijke verbetering. Afgezien van een verbetering van het leefklimaat voor de </w:t>
      </w:r>
      <w:proofErr w:type="spellStart"/>
      <w:r w:rsidRPr="001D2C9D">
        <w:t>gehinderden</w:t>
      </w:r>
      <w:proofErr w:type="spellEnd"/>
      <w:r>
        <w:t xml:space="preserve"> </w:t>
      </w:r>
      <w:r w:rsidRPr="001D2C9D">
        <w:t>binnen de geluidscontour, moet vanuit een oogpunt van leefbaarheid ook verbetering van de geluidsoverlast</w:t>
      </w:r>
      <w:r>
        <w:t xml:space="preserve"> </w:t>
      </w:r>
      <w:r w:rsidRPr="001D2C9D">
        <w:t>voor omwonenden daarbuiten worden bewerkstelligd. Tevens moet worden ingespeeld op de</w:t>
      </w:r>
      <w:r>
        <w:t xml:space="preserve"> </w:t>
      </w:r>
      <w:r w:rsidRPr="001D2C9D">
        <w:t>Duurzaamheidsagenda van de gemeente Oss. Aansluiting moet worden gezocht op de ambitie van de Weg van</w:t>
      </w:r>
      <w:r>
        <w:t xml:space="preserve"> </w:t>
      </w:r>
      <w:r w:rsidRPr="001D2C9D">
        <w:t>de Toekomst, de N329;</w:t>
      </w:r>
    </w:p>
    <w:p w:rsidR="001D2C9D" w:rsidRPr="001D2C9D" w:rsidRDefault="001D2C9D" w:rsidP="001D2C9D">
      <w:pPr>
        <w:autoSpaceDE w:val="0"/>
        <w:autoSpaceDN w:val="0"/>
        <w:adjustRightInd w:val="0"/>
        <w:spacing w:after="0" w:line="240" w:lineRule="auto"/>
      </w:pPr>
      <w:r w:rsidRPr="001D2C9D">
        <w:t xml:space="preserve">c. het gebied moet zijn </w:t>
      </w:r>
      <w:r w:rsidRPr="00D07EAE">
        <w:rPr>
          <w:b/>
        </w:rPr>
        <w:t>groene karakter versterken</w:t>
      </w:r>
      <w:r w:rsidRPr="001D2C9D">
        <w:t>. Vooral langs de zuidelijke bosrand, zodat de bosrand een</w:t>
      </w:r>
      <w:r>
        <w:t xml:space="preserve"> </w:t>
      </w:r>
      <w:r w:rsidRPr="001D2C9D">
        <w:t>decor kan vormen voor de activiteiten die zich op de locatie afspelen. Daarbij is er een kleine marge voor groei.</w:t>
      </w:r>
      <w:r>
        <w:t xml:space="preserve"> </w:t>
      </w:r>
      <w:r w:rsidRPr="001D2C9D">
        <w:t>De locatie zelf moet ook een groen karakter krijgen;</w:t>
      </w:r>
    </w:p>
    <w:p w:rsidR="001D2C9D" w:rsidRPr="001D2C9D" w:rsidRDefault="001D2C9D" w:rsidP="001D2C9D">
      <w:pPr>
        <w:autoSpaceDE w:val="0"/>
        <w:autoSpaceDN w:val="0"/>
        <w:adjustRightInd w:val="0"/>
        <w:spacing w:after="0" w:line="240" w:lineRule="auto"/>
      </w:pPr>
      <w:r w:rsidRPr="001D2C9D">
        <w:t xml:space="preserve">d. het voorstel van Stichting Nieuw Zevenbergen en de gebruikers van het circuit moet blijk geven van </w:t>
      </w:r>
      <w:r w:rsidRPr="00D07EAE">
        <w:rPr>
          <w:b/>
        </w:rPr>
        <w:t>ambitie en visie op het gebied van de sport</w:t>
      </w:r>
      <w:r w:rsidRPr="001D2C9D">
        <w:t xml:space="preserve">. Het </w:t>
      </w:r>
      <w:r w:rsidRPr="00D07EAE">
        <w:rPr>
          <w:b/>
        </w:rPr>
        <w:t>sportieve, professionele regionale karakter moet behouden blijven en versterkt</w:t>
      </w:r>
      <w:r w:rsidRPr="001D2C9D">
        <w:t xml:space="preserve"> worden;</w:t>
      </w:r>
    </w:p>
    <w:p w:rsidR="00D54BD4" w:rsidRDefault="001D2C9D" w:rsidP="001D2C9D">
      <w:pPr>
        <w:autoSpaceDE w:val="0"/>
        <w:autoSpaceDN w:val="0"/>
        <w:adjustRightInd w:val="0"/>
        <w:spacing w:after="0" w:line="240" w:lineRule="auto"/>
      </w:pPr>
      <w:r w:rsidRPr="001D2C9D">
        <w:t xml:space="preserve">e. juist vanwege de regionale potenties van het circuit, de regionale aspecten van dit project, moeten </w:t>
      </w:r>
      <w:r w:rsidRPr="00D07EAE">
        <w:rPr>
          <w:b/>
        </w:rPr>
        <w:t>provincie en omliggende gemeenten</w:t>
      </w:r>
      <w:r w:rsidRPr="001D2C9D">
        <w:t xml:space="preserve"> bereid zijn </w:t>
      </w:r>
      <w:r w:rsidRPr="00D07EAE">
        <w:rPr>
          <w:b/>
        </w:rPr>
        <w:t>medewerking</w:t>
      </w:r>
      <w:r w:rsidRPr="001D2C9D">
        <w:t xml:space="preserve"> te verlenen en </w:t>
      </w:r>
      <w:r w:rsidRPr="00D07EAE">
        <w:rPr>
          <w:b/>
        </w:rPr>
        <w:t xml:space="preserve">mee te investeren </w:t>
      </w:r>
      <w:r w:rsidRPr="001D2C9D">
        <w:t>in de herontwikkeling van</w:t>
      </w:r>
      <w:r>
        <w:t xml:space="preserve"> </w:t>
      </w:r>
      <w:r w:rsidRPr="001D2C9D">
        <w:t>het circuit.</w:t>
      </w:r>
      <w:r>
        <w:t>’</w:t>
      </w:r>
      <w:r w:rsidR="00D07EAE">
        <w:t>)</w:t>
      </w:r>
      <w:r>
        <w:br/>
      </w:r>
      <w:r>
        <w:br/>
      </w:r>
      <w:r>
        <w:br/>
      </w:r>
      <w:r w:rsidR="00D54BD4">
        <w:t>2.</w:t>
      </w:r>
      <w:r w:rsidR="00D54BD4">
        <w:tab/>
        <w:t>Het college van burgemeester en wethouders de opdracht te geven:</w:t>
      </w:r>
    </w:p>
    <w:p w:rsidR="00D54BD4" w:rsidRDefault="00D54BD4" w:rsidP="00D54BD4">
      <w:r>
        <w:t>a.</w:t>
      </w:r>
      <w:r>
        <w:tab/>
        <w:t>het bestemmingsplan ten behoeve van het circuit NZ voor te bereiden;</w:t>
      </w:r>
    </w:p>
    <w:p w:rsidR="00D54BD4" w:rsidRDefault="00D54BD4" w:rsidP="00D54BD4">
      <w:r>
        <w:t>b.</w:t>
      </w:r>
      <w:r>
        <w:tab/>
        <w:t>het sluiten van een erfpachtcontract met Stichting NZ voor te bereiden;</w:t>
      </w:r>
    </w:p>
    <w:p w:rsidR="00D54BD4" w:rsidRDefault="00D54BD4" w:rsidP="001D2C9D">
      <w:pPr>
        <w:ind w:left="705" w:hanging="705"/>
      </w:pPr>
      <w:r>
        <w:t>c.</w:t>
      </w:r>
      <w:r>
        <w:tab/>
        <w:t>de Stichting NZ uit te nodigen een aanvraag in te dienen voor een nieuwe omgevingsvergunning ten behoeve van circuit NZ;</w:t>
      </w:r>
    </w:p>
    <w:p w:rsidR="00D54BD4" w:rsidRDefault="00D54BD4" w:rsidP="001D2C9D">
      <w:pPr>
        <w:ind w:left="705" w:hanging="705"/>
      </w:pPr>
      <w:r>
        <w:t>d.</w:t>
      </w:r>
      <w:r>
        <w:tab/>
        <w:t xml:space="preserve">een intentieverklaring tussen Stichting NZ en gemeente Oss op te stellen met als doel </w:t>
      </w:r>
      <w:r w:rsidRPr="00D07EAE">
        <w:rPr>
          <w:b/>
        </w:rPr>
        <w:t>toekomstige innovaties en best beschikbare technieken op het gebied van geluidsvermindering toe te passen op circuit NZ ten gunste van de omwonenden</w:t>
      </w:r>
      <w:r>
        <w:t>;</w:t>
      </w:r>
    </w:p>
    <w:p w:rsidR="00D54BD4" w:rsidRDefault="00D54BD4" w:rsidP="001D2C9D">
      <w:pPr>
        <w:ind w:left="705" w:hanging="705"/>
      </w:pPr>
      <w:r>
        <w:lastRenderedPageBreak/>
        <w:t>e.</w:t>
      </w:r>
      <w:r>
        <w:tab/>
        <w:t xml:space="preserve">de landschappelijke inpassing van circuit NZ ten opzichte van het Masterplan te laten verbeteren en te onderzoeken of deze verbetering kan worden gecombineerd met </w:t>
      </w:r>
      <w:r w:rsidRPr="00D07EAE">
        <w:rPr>
          <w:b/>
        </w:rPr>
        <w:t>verdere maatregelen van geluidsreductie</w:t>
      </w:r>
      <w:r>
        <w:t>;</w:t>
      </w:r>
    </w:p>
    <w:p w:rsidR="00D54BD4" w:rsidRDefault="00D54BD4" w:rsidP="00D54BD4">
      <w:r>
        <w:t>f.</w:t>
      </w:r>
      <w:r>
        <w:tab/>
        <w:t>de gemeenteraad elk half jaar te informeren over de voortgang;</w:t>
      </w:r>
    </w:p>
    <w:p w:rsidR="00D54BD4" w:rsidRDefault="00D54BD4" w:rsidP="001D2C9D">
      <w:pPr>
        <w:ind w:left="705" w:hanging="705"/>
      </w:pPr>
      <w:r>
        <w:t>g.</w:t>
      </w:r>
      <w:r>
        <w:tab/>
        <w:t>een klankbordgroep van gebruikers en omwonenden actief te betrekken bij de vervolgstappen.</w:t>
      </w:r>
    </w:p>
    <w:p w:rsidR="00D54BD4" w:rsidRDefault="00D54BD4"/>
    <w:p w:rsidR="005B335A" w:rsidRDefault="001D2C9D">
      <w:r w:rsidRPr="005B335A">
        <w:rPr>
          <w:u w:val="single"/>
        </w:rPr>
        <w:t xml:space="preserve">Kan </w:t>
      </w:r>
      <w:r w:rsidR="00B62EA8">
        <w:rPr>
          <w:u w:val="single"/>
        </w:rPr>
        <w:t xml:space="preserve">de herontwikkeling voldoen </w:t>
      </w:r>
      <w:r w:rsidRPr="005B335A">
        <w:rPr>
          <w:u w:val="single"/>
        </w:rPr>
        <w:t xml:space="preserve">aan de voorwaarden </w:t>
      </w:r>
      <w:r w:rsidR="00B62EA8">
        <w:rPr>
          <w:u w:val="single"/>
        </w:rPr>
        <w:t>gezien de stand van zaken</w:t>
      </w:r>
      <w:r w:rsidR="00D07EAE" w:rsidRPr="005B335A">
        <w:rPr>
          <w:u w:val="single"/>
        </w:rPr>
        <w:t>?</w:t>
      </w:r>
      <w:r w:rsidR="00D07EAE">
        <w:br/>
      </w:r>
      <w:r w:rsidR="00D07EAE">
        <w:br/>
      </w:r>
      <w:r w:rsidR="00D07EAE" w:rsidRPr="00E1173B">
        <w:rPr>
          <w:b/>
        </w:rPr>
        <w:t>1. De ontsluiting van het terrein</w:t>
      </w:r>
      <w:r w:rsidR="00D07EAE" w:rsidRPr="00E1173B">
        <w:rPr>
          <w:b/>
        </w:rPr>
        <w:br/>
      </w:r>
      <w:r w:rsidR="002156CC">
        <w:rPr>
          <w:i/>
        </w:rPr>
        <w:t>Conclusie</w:t>
      </w:r>
      <w:r w:rsidR="006F1363">
        <w:br/>
      </w:r>
      <w:r w:rsidR="00566CB0">
        <w:t>De u</w:t>
      </w:r>
      <w:r w:rsidR="006F1363">
        <w:t>itvoering</w:t>
      </w:r>
      <w:r w:rsidR="00F0517F">
        <w:t xml:space="preserve"> </w:t>
      </w:r>
      <w:r w:rsidR="00566CB0">
        <w:t>van de verkeers</w:t>
      </w:r>
      <w:r w:rsidR="00F0517F">
        <w:t>aansluiting op Sportpark Nieuw-Zevenbergen</w:t>
      </w:r>
      <w:r w:rsidR="006F1363">
        <w:t xml:space="preserve"> </w:t>
      </w:r>
      <w:r w:rsidR="000B4D19">
        <w:t>willen</w:t>
      </w:r>
      <w:r w:rsidR="009B75FF">
        <w:t xml:space="preserve"> we voor</w:t>
      </w:r>
      <w:r w:rsidR="006F1363">
        <w:t xml:space="preserve">bereiden, </w:t>
      </w:r>
      <w:r w:rsidR="009B75FF">
        <w:t xml:space="preserve">door </w:t>
      </w:r>
      <w:r w:rsidR="00F0517F">
        <w:t xml:space="preserve">een </w:t>
      </w:r>
      <w:r w:rsidR="006F1363">
        <w:t xml:space="preserve">aparte </w:t>
      </w:r>
      <w:r w:rsidR="009B75FF">
        <w:t xml:space="preserve">te </w:t>
      </w:r>
      <w:r w:rsidR="006F1363">
        <w:t xml:space="preserve">procedure voeren </w:t>
      </w:r>
      <w:r w:rsidR="00F0517F">
        <w:t xml:space="preserve">en vergunningen aan te vragen </w:t>
      </w:r>
      <w:r w:rsidR="006F1363">
        <w:t>om het terrein daadwerkelijk aan te sluiten op de N329 vóór september 2020, ongeacht de stand van zaken van de herontwikkeling van het Sportpark NZ.</w:t>
      </w:r>
      <w:r w:rsidR="006F1363">
        <w:br/>
      </w:r>
      <w:r w:rsidR="006F1363">
        <w:br/>
      </w:r>
      <w:r w:rsidR="006F1363" w:rsidRPr="002156CC">
        <w:rPr>
          <w:i/>
        </w:rPr>
        <w:t>Overwegingen</w:t>
      </w:r>
      <w:r w:rsidR="006F1363" w:rsidRPr="002156CC">
        <w:rPr>
          <w:i/>
        </w:rPr>
        <w:br/>
      </w:r>
      <w:r w:rsidR="005B335A">
        <w:t xml:space="preserve">Voor bekostiging </w:t>
      </w:r>
      <w:r w:rsidR="00F0517F">
        <w:t xml:space="preserve">van de alternatieve ontsluiting van het terrein via de N329 met </w:t>
      </w:r>
      <w:r w:rsidR="005B335A">
        <w:t xml:space="preserve">Compensatiegelden </w:t>
      </w:r>
      <w:r w:rsidR="00F0517F">
        <w:t xml:space="preserve">voor de </w:t>
      </w:r>
      <w:r w:rsidR="005B335A">
        <w:t xml:space="preserve">N329 van de provincie is er uitstel tot september 2020. </w:t>
      </w:r>
      <w:r w:rsidR="005B335A">
        <w:br/>
        <w:t xml:space="preserve">Dat betekent dat de aanleg van de ontsluiting  losgeknipt moet worden van het </w:t>
      </w:r>
      <w:r w:rsidR="00F0517F">
        <w:t xml:space="preserve">project tot behoud en </w:t>
      </w:r>
      <w:r w:rsidR="00947F00">
        <w:t>herontwikkeling</w:t>
      </w:r>
      <w:r w:rsidR="00F0517F">
        <w:t xml:space="preserve"> van NZ,</w:t>
      </w:r>
      <w:r w:rsidR="005B335A">
        <w:t xml:space="preserve"> om nog gebruik te kunnen maken van deze financiële mogelijkheid. </w:t>
      </w:r>
      <w:r w:rsidR="005B335A">
        <w:br/>
        <w:t xml:space="preserve">Mocht het </w:t>
      </w:r>
      <w:r w:rsidR="00F0517F">
        <w:t>S</w:t>
      </w:r>
      <w:r w:rsidR="005B335A">
        <w:t xml:space="preserve">portpark </w:t>
      </w:r>
      <w:r w:rsidR="00F0517F">
        <w:t xml:space="preserve">NZ </w:t>
      </w:r>
      <w:r w:rsidR="005B335A">
        <w:t>in deze vorm niet doorgaan</w:t>
      </w:r>
      <w:r w:rsidR="009B75FF">
        <w:t xml:space="preserve">, is </w:t>
      </w:r>
      <w:r w:rsidR="005B335A">
        <w:t xml:space="preserve">de ontsluiting voor </w:t>
      </w:r>
      <w:r w:rsidR="007156EB">
        <w:t>eventueel</w:t>
      </w:r>
      <w:r w:rsidR="005B335A">
        <w:t xml:space="preserve"> alternatief gebruik aangelegd. </w:t>
      </w:r>
      <w:r w:rsidR="009B75FF">
        <w:t xml:space="preserve">Vraag is of de provincie ook voor alternatieve functies de afsluiting van de </w:t>
      </w:r>
      <w:proofErr w:type="spellStart"/>
      <w:r w:rsidR="009B75FF">
        <w:t>Zevenbergseweg</w:t>
      </w:r>
      <w:proofErr w:type="spellEnd"/>
      <w:r w:rsidR="009B75FF">
        <w:t xml:space="preserve"> en de ontsluiting via de N329 financiert. M</w:t>
      </w:r>
      <w:r w:rsidR="009B75FF" w:rsidRPr="009B75FF">
        <w:t>ocht er worden gekozen voor het alternatief natuur</w:t>
      </w:r>
      <w:r w:rsidR="009B75FF">
        <w:t>,</w:t>
      </w:r>
      <w:r w:rsidR="009B75FF" w:rsidRPr="009B75FF">
        <w:t xml:space="preserve"> is</w:t>
      </w:r>
      <w:r w:rsidR="009B75FF">
        <w:t xml:space="preserve"> afsluiting van de </w:t>
      </w:r>
      <w:proofErr w:type="spellStart"/>
      <w:r w:rsidR="009B75FF">
        <w:t>Zevenbergseweg</w:t>
      </w:r>
      <w:proofErr w:type="spellEnd"/>
      <w:r w:rsidR="009B75FF">
        <w:t xml:space="preserve"> en een alternatieve ontsluiting via de N329  niet nodig.</w:t>
      </w:r>
    </w:p>
    <w:p w:rsidR="006F3CC0" w:rsidRDefault="00D07EAE">
      <w:r>
        <w:br/>
      </w:r>
      <w:r w:rsidRPr="00566CB0">
        <w:rPr>
          <w:b/>
        </w:rPr>
        <w:t>2.</w:t>
      </w:r>
      <w:r>
        <w:t xml:space="preserve"> </w:t>
      </w:r>
      <w:r w:rsidR="005B335A" w:rsidRPr="00E1173B">
        <w:rPr>
          <w:b/>
        </w:rPr>
        <w:t xml:space="preserve">Niet meer </w:t>
      </w:r>
      <w:r w:rsidRPr="00E1173B">
        <w:rPr>
          <w:b/>
        </w:rPr>
        <w:t>milieuruimte</w:t>
      </w:r>
      <w:r w:rsidR="00947F00" w:rsidRPr="00E1173B">
        <w:rPr>
          <w:b/>
        </w:rPr>
        <w:t xml:space="preserve"> innemen, </w:t>
      </w:r>
      <w:r w:rsidRPr="00E1173B">
        <w:rPr>
          <w:b/>
        </w:rPr>
        <w:t>met name op gebied van geluid</w:t>
      </w:r>
      <w:r w:rsidR="005B335A" w:rsidRPr="00E1173B">
        <w:rPr>
          <w:b/>
        </w:rPr>
        <w:t xml:space="preserve"> moet er een aanmerkelijke verbetering zijn</w:t>
      </w:r>
      <w:r w:rsidR="0061514A">
        <w:rPr>
          <w:b/>
        </w:rPr>
        <w:t xml:space="preserve">, </w:t>
      </w:r>
      <w:r w:rsidR="00566CB0">
        <w:rPr>
          <w:b/>
        </w:rPr>
        <w:t xml:space="preserve">en inspelen op </w:t>
      </w:r>
      <w:r w:rsidR="0061514A" w:rsidRPr="0061514A">
        <w:rPr>
          <w:b/>
        </w:rPr>
        <w:t>de Duurzaamheidsagenda van de gemeente</w:t>
      </w:r>
      <w:r w:rsidR="0061514A">
        <w:rPr>
          <w:b/>
        </w:rPr>
        <w:t xml:space="preserve"> Oss</w:t>
      </w:r>
      <w:r w:rsidRPr="00E1173B">
        <w:rPr>
          <w:b/>
        </w:rPr>
        <w:br/>
      </w:r>
      <w:r w:rsidR="002156CC">
        <w:rPr>
          <w:i/>
        </w:rPr>
        <w:t>Conclusie</w:t>
      </w:r>
      <w:r w:rsidR="006F1363" w:rsidRPr="00033899">
        <w:rPr>
          <w:i/>
        </w:rPr>
        <w:br/>
      </w:r>
      <w:r w:rsidR="00566CB0">
        <w:t xml:space="preserve">Om </w:t>
      </w:r>
      <w:r w:rsidR="006F1363">
        <w:t xml:space="preserve">de activiteiten van SRMVB in de toekomstige aanvraag om vergunning </w:t>
      </w:r>
      <w:r w:rsidR="00566CB0">
        <w:t>te laten passen binnen de</w:t>
      </w:r>
      <w:r w:rsidR="006F3CC0">
        <w:t xml:space="preserve">ze </w:t>
      </w:r>
      <w:r w:rsidR="00566CB0" w:rsidRPr="009B400A">
        <w:t>voorwaarde</w:t>
      </w:r>
      <w:r w:rsidR="006F3CC0">
        <w:t xml:space="preserve"> uit 2013</w:t>
      </w:r>
      <w:r w:rsidR="000B4D19">
        <w:t>,</w:t>
      </w:r>
      <w:r w:rsidR="00566CB0" w:rsidRPr="009B400A">
        <w:t xml:space="preserve"> </w:t>
      </w:r>
      <w:r w:rsidR="00BC4DB0">
        <w:t>kunnen wij</w:t>
      </w:r>
      <w:r w:rsidR="006F1363" w:rsidRPr="009B400A">
        <w:t xml:space="preserve"> </w:t>
      </w:r>
      <w:r w:rsidR="00566CB0">
        <w:t>alleen medewerking verlenen b</w:t>
      </w:r>
      <w:r w:rsidR="000B4D19">
        <w:t xml:space="preserve">ij aanpassing van het voornemen, zoals dat blijkt uit het geluidrapport, </w:t>
      </w:r>
      <w:r w:rsidR="00566CB0">
        <w:t>op dit punt</w:t>
      </w:r>
      <w:r w:rsidR="00C70F47">
        <w:t xml:space="preserve">. Dat wil zeggen dat </w:t>
      </w:r>
      <w:r w:rsidR="00566CB0">
        <w:t>een vergunningaanvraag</w:t>
      </w:r>
      <w:r w:rsidR="00C70F47">
        <w:t xml:space="preserve"> moet worden ingediend door SNZ </w:t>
      </w:r>
      <w:r w:rsidR="00566CB0">
        <w:t>die naar onze mening voldoet aan de gestelde voorwaarden</w:t>
      </w:r>
      <w:r w:rsidR="000B4D19">
        <w:t xml:space="preserve"> (</w:t>
      </w:r>
      <w:r w:rsidR="006F3CC0">
        <w:t>óó</w:t>
      </w:r>
      <w:r w:rsidR="000B4D19">
        <w:t xml:space="preserve">k </w:t>
      </w:r>
      <w:r w:rsidR="006F3CC0">
        <w:t xml:space="preserve">aan de eis van </w:t>
      </w:r>
      <w:r w:rsidR="000B4D19">
        <w:t>Best Beschikbare Technieken)</w:t>
      </w:r>
      <w:r w:rsidR="00566CB0">
        <w:t xml:space="preserve">. </w:t>
      </w:r>
      <w:r w:rsidR="00C70F47">
        <w:t>D</w:t>
      </w:r>
      <w:r w:rsidR="009B400A">
        <w:t>e voorgenomen activiteiten</w:t>
      </w:r>
      <w:r w:rsidR="00566CB0">
        <w:t xml:space="preserve"> van SRMVB moet</w:t>
      </w:r>
      <w:r w:rsidR="009B400A">
        <w:t>en</w:t>
      </w:r>
      <w:r w:rsidR="00566CB0">
        <w:t xml:space="preserve"> worden </w:t>
      </w:r>
      <w:r w:rsidR="00C70F47">
        <w:t xml:space="preserve">bijgesteld </w:t>
      </w:r>
      <w:r w:rsidR="00566CB0">
        <w:t>naar het niveau van het voorontwerpbestemmingsplan.</w:t>
      </w:r>
      <w:r w:rsidR="006F1363">
        <w:br/>
      </w:r>
      <w:r w:rsidR="0057578D">
        <w:t xml:space="preserve">Op enkele punten zijn/worden duurzaamheidsmaatregelen genomen. Met name bij ver- en nieuwbouw van de hoofdgebouwen etc. Dit blijft een aandachtspunt voor het vervolg.  </w:t>
      </w:r>
      <w:r w:rsidR="0057578D">
        <w:br/>
      </w:r>
      <w:r w:rsidR="006F1363">
        <w:br/>
      </w:r>
      <w:r w:rsidR="006F1363" w:rsidRPr="006F1363">
        <w:rPr>
          <w:i/>
        </w:rPr>
        <w:t>Overwegingen</w:t>
      </w:r>
      <w:r w:rsidR="006F1363" w:rsidRPr="006F1363">
        <w:rPr>
          <w:i/>
        </w:rPr>
        <w:br/>
      </w:r>
      <w:r w:rsidR="007C72AC">
        <w:t>D</w:t>
      </w:r>
      <w:r w:rsidR="00947F00">
        <w:t xml:space="preserve">e vijf motorsportverenigingen van </w:t>
      </w:r>
      <w:r w:rsidR="00947F00" w:rsidRPr="004F55F3">
        <w:t>S</w:t>
      </w:r>
      <w:r w:rsidR="00E81EF2" w:rsidRPr="004F55F3">
        <w:t xml:space="preserve">tichting </w:t>
      </w:r>
      <w:r w:rsidR="004F55F3">
        <w:t xml:space="preserve">Samenwerkende </w:t>
      </w:r>
      <w:r w:rsidR="00947F00" w:rsidRPr="004F55F3">
        <w:t>R</w:t>
      </w:r>
      <w:r w:rsidR="00E81EF2" w:rsidRPr="004F55F3">
        <w:t xml:space="preserve">egionale </w:t>
      </w:r>
      <w:r w:rsidR="00947F00" w:rsidRPr="004F55F3">
        <w:t>M</w:t>
      </w:r>
      <w:r w:rsidR="00E81EF2" w:rsidRPr="004F55F3">
        <w:t xml:space="preserve">otorsport </w:t>
      </w:r>
      <w:r w:rsidR="00947F00" w:rsidRPr="004F55F3">
        <w:t>V</w:t>
      </w:r>
      <w:r w:rsidR="00E81EF2" w:rsidRPr="004F55F3">
        <w:t>erenigingen</w:t>
      </w:r>
      <w:r w:rsidR="00947F00" w:rsidRPr="004F55F3">
        <w:t xml:space="preserve"> </w:t>
      </w:r>
      <w:r w:rsidR="00947F00" w:rsidRPr="004F55F3">
        <w:lastRenderedPageBreak/>
        <w:t>Berghem</w:t>
      </w:r>
      <w:r w:rsidR="00E81EF2">
        <w:t xml:space="preserve"> (SRMVB) </w:t>
      </w:r>
      <w:r w:rsidR="00CB2DBE">
        <w:t>zijn sinds 2015</w:t>
      </w:r>
      <w:r w:rsidR="00947F00">
        <w:t xml:space="preserve"> </w:t>
      </w:r>
      <w:r w:rsidR="00CB2DBE">
        <w:t>gebruikers</w:t>
      </w:r>
      <w:r w:rsidR="00947F00">
        <w:t xml:space="preserve"> van het </w:t>
      </w:r>
      <w:r w:rsidR="00F9151C">
        <w:t>motorcross</w:t>
      </w:r>
      <w:r w:rsidR="00947F00">
        <w:t xml:space="preserve">terrein. SRMVB heeft </w:t>
      </w:r>
      <w:r w:rsidR="00CB2DBE">
        <w:t xml:space="preserve">daarom </w:t>
      </w:r>
      <w:r w:rsidR="007C72AC">
        <w:t xml:space="preserve">in </w:t>
      </w:r>
      <w:r w:rsidR="00CB2DBE">
        <w:t xml:space="preserve">de periode 2010 - 2013 </w:t>
      </w:r>
      <w:r w:rsidR="00947F00">
        <w:t xml:space="preserve">geen inbreng gehad in het Masterplan van het Sportpark dat als basis diende voor het besluit van de gemeente in 2013. </w:t>
      </w:r>
      <w:r w:rsidR="007C72AC">
        <w:br/>
      </w:r>
      <w:r w:rsidR="00947F00">
        <w:t xml:space="preserve">De vijf verenigingen </w:t>
      </w:r>
      <w:r w:rsidR="007C72AC">
        <w:t xml:space="preserve">uit Berghem (1), Landerd (1) en Bernheze (3) </w:t>
      </w:r>
      <w:r w:rsidR="00947F00">
        <w:t>zij</w:t>
      </w:r>
      <w:r w:rsidR="007C72AC">
        <w:t xml:space="preserve">n </w:t>
      </w:r>
      <w:r w:rsidR="00947F00">
        <w:t>verenigd in één stichting</w:t>
      </w:r>
      <w:r w:rsidR="0044673D">
        <w:t xml:space="preserve">. Ze hebben als vereniging </w:t>
      </w:r>
      <w:r w:rsidR="00947F00">
        <w:t xml:space="preserve">nog </w:t>
      </w:r>
      <w:r w:rsidR="007C72AC">
        <w:t xml:space="preserve">steeds </w:t>
      </w:r>
      <w:r w:rsidR="00947F00">
        <w:t xml:space="preserve">een eigen </w:t>
      </w:r>
      <w:r w:rsidR="00D93C74">
        <w:t xml:space="preserve">juridische en financiële </w:t>
      </w:r>
      <w:r w:rsidR="00947F00">
        <w:t>identiteit. Dat maakt dat iedere vereniging</w:t>
      </w:r>
      <w:r w:rsidR="007C72AC">
        <w:t>, uit sportiviteits- en financiële overwegingen, z</w:t>
      </w:r>
      <w:r w:rsidR="00947F00">
        <w:t xml:space="preserve">ijn </w:t>
      </w:r>
      <w:r w:rsidR="007C72AC">
        <w:t xml:space="preserve">eigen </w:t>
      </w:r>
      <w:r w:rsidR="00947F00">
        <w:t xml:space="preserve">trainingen en wedstrijden wil hebben. </w:t>
      </w:r>
      <w:r w:rsidR="00BC73A9">
        <w:br/>
      </w:r>
      <w:r w:rsidR="00947F00">
        <w:t xml:space="preserve">Het voorontwerp-bestemmingsplan </w:t>
      </w:r>
      <w:r w:rsidR="00D93C74">
        <w:t xml:space="preserve">voor sportpark Nieuw-Zevenbergen </w:t>
      </w:r>
      <w:r w:rsidR="00947F00">
        <w:t xml:space="preserve">is met </w:t>
      </w:r>
      <w:r w:rsidR="00F9151C">
        <w:t xml:space="preserve">medewerking van </w:t>
      </w:r>
      <w:r w:rsidR="00E1173B">
        <w:t>alle huidige gebruikers</w:t>
      </w:r>
      <w:r w:rsidR="00E67313">
        <w:t>,</w:t>
      </w:r>
      <w:r w:rsidR="00E1173B">
        <w:t xml:space="preserve"> en dus ook met </w:t>
      </w:r>
      <w:r w:rsidR="00F9151C">
        <w:t>SRMVB</w:t>
      </w:r>
      <w:r w:rsidR="00E67313">
        <w:t>,</w:t>
      </w:r>
      <w:r w:rsidR="00F9151C">
        <w:t xml:space="preserve"> </w:t>
      </w:r>
      <w:r w:rsidR="00947F00">
        <w:t xml:space="preserve">opgesteld. </w:t>
      </w:r>
      <w:r w:rsidR="00E1173B">
        <w:br/>
      </w:r>
      <w:r w:rsidR="00947F00">
        <w:t xml:space="preserve">Echter, bij nader inzien </w:t>
      </w:r>
      <w:r w:rsidR="00E1173B">
        <w:t>vonden SRMVB en Circuitpark Berghem</w:t>
      </w:r>
      <w:r w:rsidR="00F0517F">
        <w:t xml:space="preserve"> </w:t>
      </w:r>
      <w:r w:rsidR="00E1173B">
        <w:t>het</w:t>
      </w:r>
      <w:r w:rsidR="00947F00">
        <w:t xml:space="preserve"> </w:t>
      </w:r>
      <w:r w:rsidR="00D93C74">
        <w:t xml:space="preserve">bestemmingsplan en de voorschriften </w:t>
      </w:r>
      <w:r w:rsidR="00947F00">
        <w:t>voor SRMVB een te strak keurslijf</w:t>
      </w:r>
      <w:r w:rsidR="00E1173B">
        <w:t>.</w:t>
      </w:r>
      <w:r w:rsidR="00947F00">
        <w:t xml:space="preserve"> Dit ondanks </w:t>
      </w:r>
      <w:r w:rsidR="00947F00" w:rsidRPr="00947F00">
        <w:t>da</w:t>
      </w:r>
      <w:r w:rsidR="00F93156">
        <w:t>t</w:t>
      </w:r>
      <w:r w:rsidR="00947F00" w:rsidRPr="00947F00">
        <w:t xml:space="preserve"> wij in het concept-MER en voorontwerp bestemmingplan, -gegeven de opdracht van de raad- al hebben gepoogd een maximale invulling te geven</w:t>
      </w:r>
      <w:r w:rsidR="00F9151C">
        <w:t>,</w:t>
      </w:r>
      <w:r w:rsidR="00947F00" w:rsidRPr="00947F00">
        <w:t xml:space="preserve"> </w:t>
      </w:r>
      <w:r w:rsidR="00F93156">
        <w:t>gezien</w:t>
      </w:r>
      <w:r w:rsidR="00947F00" w:rsidRPr="00947F00">
        <w:t xml:space="preserve"> de </w:t>
      </w:r>
      <w:r w:rsidR="00BC73A9">
        <w:t xml:space="preserve">toen </w:t>
      </w:r>
      <w:r w:rsidR="00947F00" w:rsidRPr="00947F00">
        <w:t>gewenste activiteiten.</w:t>
      </w:r>
      <w:r w:rsidR="00947F00">
        <w:br/>
        <w:t>Een geluidrapport zou de inspraakreactie</w:t>
      </w:r>
      <w:r w:rsidR="00E1173B">
        <w:t>s</w:t>
      </w:r>
      <w:r w:rsidR="00947F00">
        <w:t xml:space="preserve"> van </w:t>
      </w:r>
      <w:r w:rsidR="00F93156">
        <w:t>SRMVB</w:t>
      </w:r>
      <w:r w:rsidR="00F9151C">
        <w:t xml:space="preserve"> en van </w:t>
      </w:r>
      <w:r w:rsidR="00E81EF2">
        <w:t>Circuitpark Berghem</w:t>
      </w:r>
      <w:r w:rsidR="00F93156">
        <w:t xml:space="preserve"> op het voorontwerp-</w:t>
      </w:r>
      <w:r w:rsidR="00947F00">
        <w:t>bestemmingsplan onderbouwen</w:t>
      </w:r>
      <w:r w:rsidR="00BC73A9">
        <w:t>. Het rapport zou</w:t>
      </w:r>
      <w:r w:rsidR="00947F00">
        <w:t xml:space="preserve"> duidelijk maken </w:t>
      </w:r>
      <w:r w:rsidR="00F93156">
        <w:t xml:space="preserve">dat </w:t>
      </w:r>
      <w:r w:rsidR="00A0397B">
        <w:t xml:space="preserve">uitbreiding </w:t>
      </w:r>
      <w:r w:rsidR="00F9151C">
        <w:t xml:space="preserve"> </w:t>
      </w:r>
      <w:r w:rsidR="00A0397B">
        <w:t xml:space="preserve">van de activiteiten uit oogpunt van geluid </w:t>
      </w:r>
      <w:r w:rsidR="00F93156">
        <w:t>mogelijk</w:t>
      </w:r>
      <w:r w:rsidR="00B46BF1">
        <w:t xml:space="preserve"> </w:t>
      </w:r>
      <w:r w:rsidR="00E67313">
        <w:t xml:space="preserve">is, binnen de gestelde voorwaarden, </w:t>
      </w:r>
      <w:r w:rsidR="00B46BF1">
        <w:t xml:space="preserve">en </w:t>
      </w:r>
      <w:r w:rsidR="00566CB0">
        <w:t xml:space="preserve">bovendien </w:t>
      </w:r>
      <w:r w:rsidR="00B46BF1">
        <w:t>no</w:t>
      </w:r>
      <w:r w:rsidR="00E67313">
        <w:t>o</w:t>
      </w:r>
      <w:r w:rsidR="00B46BF1">
        <w:t>d</w:t>
      </w:r>
      <w:r w:rsidR="00E67313">
        <w:t xml:space="preserve">zakelijk </w:t>
      </w:r>
      <w:r w:rsidR="00BC73A9">
        <w:t>is</w:t>
      </w:r>
      <w:r w:rsidR="00F93156">
        <w:t xml:space="preserve">. </w:t>
      </w:r>
      <w:r w:rsidR="00BC73A9">
        <w:br/>
      </w:r>
      <w:r w:rsidR="00F93156">
        <w:t>Dat</w:t>
      </w:r>
      <w:r w:rsidR="00BC73A9">
        <w:t xml:space="preserve"> toont</w:t>
      </w:r>
      <w:r w:rsidR="00F9151C">
        <w:t xml:space="preserve"> het </w:t>
      </w:r>
      <w:r w:rsidR="004F55F3">
        <w:t>geluid</w:t>
      </w:r>
      <w:r w:rsidR="00F9151C">
        <w:t>rapport</w:t>
      </w:r>
      <w:r w:rsidR="00566CB0">
        <w:t xml:space="preserve"> van SNZ </w:t>
      </w:r>
      <w:r w:rsidR="00F9151C">
        <w:t xml:space="preserve">echter niet aan. </w:t>
      </w:r>
      <w:r w:rsidR="00A0397B">
        <w:t>Uit het betreffende rapport bl</w:t>
      </w:r>
      <w:r w:rsidR="00E67313">
        <w:t>ijkt</w:t>
      </w:r>
      <w:r w:rsidR="00BB76EB">
        <w:t>,</w:t>
      </w:r>
      <w:r w:rsidR="00F9151C">
        <w:t xml:space="preserve"> </w:t>
      </w:r>
      <w:r w:rsidR="00E1173B">
        <w:t xml:space="preserve">met name </w:t>
      </w:r>
      <w:r w:rsidR="00F9151C">
        <w:t xml:space="preserve">bij doorrekening van </w:t>
      </w:r>
      <w:r w:rsidR="00E1173B">
        <w:t>d</w:t>
      </w:r>
      <w:r w:rsidR="00F9151C">
        <w:t>e gewenste activiteiten van SRMVB</w:t>
      </w:r>
      <w:r w:rsidR="00BB76EB">
        <w:t>,</w:t>
      </w:r>
      <w:r w:rsidR="00A0397B">
        <w:t xml:space="preserve"> </w:t>
      </w:r>
      <w:r w:rsidR="00566CB0">
        <w:t xml:space="preserve">geenszins </w:t>
      </w:r>
      <w:r w:rsidR="00A0397B">
        <w:t>van een aanmerkelijke verbetering voor de omgeving op het gebied van geluid.</w:t>
      </w:r>
      <w:r w:rsidR="00566CB0">
        <w:t xml:space="preserve"> </w:t>
      </w:r>
      <w:r w:rsidR="00BC4DB0">
        <w:t>Zie voor het rapport van SNZ bijlage</w:t>
      </w:r>
      <w:r w:rsidR="004F55F3">
        <w:t xml:space="preserve"> 1</w:t>
      </w:r>
      <w:r w:rsidR="00BC4DB0">
        <w:t>. Zie voor de beoordeling daarvan bijlage</w:t>
      </w:r>
      <w:r w:rsidR="004F55F3">
        <w:t xml:space="preserve"> 2</w:t>
      </w:r>
      <w:r w:rsidR="00BC4DB0">
        <w:t xml:space="preserve"> Notitie Geluidsaspecten beoordeling rapport </w:t>
      </w:r>
      <w:r w:rsidR="00C9171D">
        <w:t>30 april</w:t>
      </w:r>
      <w:r w:rsidR="00BC4DB0">
        <w:t xml:space="preserve"> 2019.</w:t>
      </w:r>
      <w:r w:rsidR="00BC4DB0">
        <w:br/>
      </w:r>
      <w:r w:rsidR="00566CB0">
        <w:t>Ook is niet onderbouwd waarom de activiteiten met zo veel uren uitgebreid moeten worden.</w:t>
      </w:r>
      <w:r w:rsidR="00C70F47">
        <w:t xml:space="preserve"> Dat betekent dat wij ook niet kunnen </w:t>
      </w:r>
      <w:r w:rsidR="00141A7E">
        <w:t xml:space="preserve">beoordelen </w:t>
      </w:r>
      <w:r w:rsidR="00C70F47">
        <w:t xml:space="preserve">of SRMVB bij een aanpassing van de activiteiten naar het door ons gewenste niveau nog een gezonde </w:t>
      </w:r>
      <w:r w:rsidR="007F1A96">
        <w:t xml:space="preserve">financiële </w:t>
      </w:r>
      <w:r w:rsidR="00C70F47">
        <w:t xml:space="preserve">exploitatie heeft. </w:t>
      </w:r>
      <w:r w:rsidR="00BB76EB">
        <w:br/>
      </w:r>
      <w:r w:rsidR="00BB76EB">
        <w:br/>
      </w:r>
      <w:r w:rsidR="00607A05">
        <w:t>Pilot geluidbeleving</w:t>
      </w:r>
      <w:r w:rsidR="00607A05">
        <w:br/>
      </w:r>
      <w:r w:rsidR="00874A09">
        <w:t xml:space="preserve">Er </w:t>
      </w:r>
      <w:r w:rsidR="00607A05">
        <w:t xml:space="preserve">heeft een aantal onderzoeken plaatsgevonden naar geluidbeleving </w:t>
      </w:r>
      <w:r w:rsidR="00BB76EB">
        <w:t>voor omwonenden</w:t>
      </w:r>
      <w:r w:rsidR="00874A09">
        <w:t>,</w:t>
      </w:r>
      <w:r w:rsidR="00BB76EB">
        <w:t xml:space="preserve"> </w:t>
      </w:r>
      <w:r w:rsidR="00607A05">
        <w:t xml:space="preserve">en </w:t>
      </w:r>
      <w:r w:rsidR="00874A09">
        <w:t xml:space="preserve">naar </w:t>
      </w:r>
      <w:r w:rsidR="00607A05">
        <w:t xml:space="preserve">de mogelijke maatregelen om die beleving te verbeteren. Behalve een pilot geluidsmaskering op ’t </w:t>
      </w:r>
      <w:proofErr w:type="spellStart"/>
      <w:r w:rsidR="00607A05">
        <w:t>Mun</w:t>
      </w:r>
      <w:proofErr w:type="spellEnd"/>
      <w:r w:rsidR="00607A05">
        <w:t xml:space="preserve"> in Schaijk, die om technische redenen </w:t>
      </w:r>
      <w:r w:rsidR="00F47942">
        <w:t>pas dit seizoen 2019 zal plaatsvinden,</w:t>
      </w:r>
      <w:r w:rsidR="00607A05">
        <w:t xml:space="preserve"> heeft dit nog niet geleid tot concrete maatregelen. De onderzoeken hebben </w:t>
      </w:r>
      <w:r w:rsidR="00F47942">
        <w:t xml:space="preserve">al </w:t>
      </w:r>
      <w:r w:rsidR="00607A05">
        <w:t xml:space="preserve">wel tot inzichten geleid over het geluid van het sportpark </w:t>
      </w:r>
      <w:r w:rsidR="00B46BF1">
        <w:t xml:space="preserve">in relatie tot </w:t>
      </w:r>
      <w:r w:rsidR="00607A05">
        <w:t>de omgeving.</w:t>
      </w:r>
      <w:r w:rsidR="00874A09">
        <w:br/>
      </w:r>
      <w:r w:rsidR="00874A09">
        <w:br/>
      </w:r>
      <w:r w:rsidR="002668CF">
        <w:t>Duurzaamheidsagenda</w:t>
      </w:r>
      <w:r w:rsidR="002668CF">
        <w:br/>
        <w:t xml:space="preserve">CPB is er op gericht om op allerlei mogelijke manieren duurzaamheidsmaatregelen, met name op gebied van energie en bouw, te verwerken in de plannen. </w:t>
      </w:r>
      <w:r w:rsidR="00566CB0">
        <w:br/>
      </w:r>
      <w:r w:rsidR="002668CF">
        <w:t>SRMVB doet dat waar mogelijk ook en heeft bijvoorbeeld haar terrein in overleg met de gemeente duurzaam beplant door gebruik te maken van bestaande beplanting, inheemse soorten</w:t>
      </w:r>
      <w:r w:rsidR="00590651">
        <w:t xml:space="preserve"> aan te planten</w:t>
      </w:r>
      <w:r w:rsidR="002668CF">
        <w:t xml:space="preserve"> etc. Dit blijft een aandachtspunt</w:t>
      </w:r>
      <w:r w:rsidR="00590651">
        <w:t>.</w:t>
      </w:r>
      <w:r w:rsidR="002668CF">
        <w:t xml:space="preserve"> </w:t>
      </w:r>
      <w:r w:rsidR="00033899">
        <w:br/>
      </w:r>
    </w:p>
    <w:p w:rsidR="006F3CC0" w:rsidRDefault="006F3CC0">
      <w:r>
        <w:br w:type="page"/>
      </w:r>
    </w:p>
    <w:p w:rsidR="006F3CC0" w:rsidRDefault="00E1173B">
      <w:r>
        <w:rPr>
          <w:b/>
        </w:rPr>
        <w:lastRenderedPageBreak/>
        <w:t>3. Versterken groene karakter</w:t>
      </w:r>
      <w:r>
        <w:rPr>
          <w:b/>
        </w:rPr>
        <w:br/>
      </w:r>
      <w:r w:rsidR="00BB76EB" w:rsidRPr="00566CB0">
        <w:rPr>
          <w:i/>
        </w:rPr>
        <w:t xml:space="preserve">Dat wil zeggen, </w:t>
      </w:r>
      <w:r w:rsidR="007156EB" w:rsidRPr="00566CB0">
        <w:rPr>
          <w:i/>
        </w:rPr>
        <w:t>verbetering van het Masterplan op dit punt en aanvullend onderzoeken of deze verbetering kan worden gecombineerd met verdere maatregelen van geluidsreductie.</w:t>
      </w:r>
      <w:r w:rsidR="007156EB" w:rsidRPr="00566CB0">
        <w:rPr>
          <w:i/>
        </w:rPr>
        <w:br/>
      </w:r>
      <w:r w:rsidR="006F1363">
        <w:br/>
      </w:r>
      <w:r w:rsidR="002156CC">
        <w:rPr>
          <w:i/>
        </w:rPr>
        <w:t>Conclusie</w:t>
      </w:r>
      <w:r w:rsidR="006F1363" w:rsidRPr="006F1363">
        <w:rPr>
          <w:i/>
        </w:rPr>
        <w:br/>
      </w:r>
      <w:r w:rsidR="006F1363">
        <w:t>Naar onze mening kan de geplande inrichting van het terrein voldoen aan deze voorwaarde.</w:t>
      </w:r>
      <w:r w:rsidR="006F1363">
        <w:br/>
      </w:r>
      <w:r w:rsidR="006F1363">
        <w:rPr>
          <w:i/>
        </w:rPr>
        <w:br/>
      </w:r>
      <w:r w:rsidR="006F1363" w:rsidRPr="006F1363">
        <w:rPr>
          <w:i/>
        </w:rPr>
        <w:t>Overwegingen</w:t>
      </w:r>
      <w:r w:rsidR="006F1363">
        <w:br/>
      </w:r>
      <w:r w:rsidR="00FB3C5A">
        <w:t>Gemeenschappelijk terrein</w:t>
      </w:r>
      <w:r w:rsidR="00FB3C5A">
        <w:br/>
      </w:r>
      <w:r>
        <w:t xml:space="preserve">Voorgenomen is om het gemeenschappelijk </w:t>
      </w:r>
      <w:r w:rsidR="00E81EF2">
        <w:t>terrein</w:t>
      </w:r>
      <w:r>
        <w:t xml:space="preserve"> </w:t>
      </w:r>
      <w:r w:rsidR="003D5F23">
        <w:t xml:space="preserve">van motorcross en kart </w:t>
      </w:r>
      <w:r>
        <w:t xml:space="preserve">in te richten met parkeerplaatsen, toegangswegen </w:t>
      </w:r>
      <w:r w:rsidR="00412AAE">
        <w:t xml:space="preserve">en </w:t>
      </w:r>
      <w:r w:rsidR="00386F91">
        <w:t xml:space="preserve">met </w:t>
      </w:r>
      <w:r w:rsidR="00393537">
        <w:t>grond</w:t>
      </w:r>
      <w:r w:rsidR="00E81EF2">
        <w:t>wal</w:t>
      </w:r>
      <w:r w:rsidR="00393537">
        <w:t>len</w:t>
      </w:r>
      <w:r w:rsidR="00E81EF2">
        <w:t xml:space="preserve"> en beplanting</w:t>
      </w:r>
      <w:r w:rsidR="00386F91">
        <w:t>,</w:t>
      </w:r>
      <w:r w:rsidR="007A2BC6">
        <w:t xml:space="preserve"> met name langs de zuidelijke rand.</w:t>
      </w:r>
      <w:r w:rsidR="00E81EF2">
        <w:t xml:space="preserve"> De </w:t>
      </w:r>
      <w:r w:rsidR="00F47942">
        <w:t xml:space="preserve">grond uit de resterende, </w:t>
      </w:r>
      <w:r w:rsidR="00412AAE">
        <w:t xml:space="preserve">bestaande </w:t>
      </w:r>
      <w:r w:rsidR="00FB3C5A">
        <w:t>grond</w:t>
      </w:r>
      <w:r w:rsidR="00E81EF2">
        <w:t xml:space="preserve">wal langs de afrit van de A50 en de N329 </w:t>
      </w:r>
      <w:r w:rsidR="00386F91">
        <w:t>kan</w:t>
      </w:r>
      <w:r w:rsidR="00E81EF2">
        <w:t xml:space="preserve"> </w:t>
      </w:r>
      <w:r w:rsidR="00386F91">
        <w:t xml:space="preserve">voor deze landschappelijke inpassing van het terrein worden </w:t>
      </w:r>
      <w:r w:rsidR="00E81EF2">
        <w:t>gebruikt. Met alle partijen is een idee hierover in ontwikkeling.</w:t>
      </w:r>
      <w:r w:rsidR="00FB3C5A">
        <w:t xml:space="preserve"> Daarbij houden partijen rekening met de</w:t>
      </w:r>
      <w:r w:rsidR="00F47942">
        <w:t>ze</w:t>
      </w:r>
      <w:r w:rsidR="00386F91">
        <w:t xml:space="preserve"> </w:t>
      </w:r>
      <w:r w:rsidR="00FB3C5A">
        <w:t xml:space="preserve">voorwaarde. </w:t>
      </w:r>
      <w:r w:rsidR="00386F91">
        <w:br/>
      </w:r>
      <w:r w:rsidR="00FB3C5A">
        <w:br/>
        <w:t>Terrein motorcross</w:t>
      </w:r>
      <w:r w:rsidR="00FB3C5A">
        <w:br/>
      </w:r>
      <w:r w:rsidR="00E81EF2">
        <w:t>SRMVB heeft</w:t>
      </w:r>
      <w:r w:rsidR="00386F91">
        <w:t xml:space="preserve"> </w:t>
      </w:r>
      <w:r w:rsidR="002B006C">
        <w:t xml:space="preserve">met een lening van de gemeente Oss, </w:t>
      </w:r>
      <w:r w:rsidR="00AF5BE2">
        <w:t>waarvoor</w:t>
      </w:r>
      <w:r w:rsidR="002B006C">
        <w:t xml:space="preserve"> Landerd en Bernheze</w:t>
      </w:r>
      <w:r w:rsidR="00AF5BE2">
        <w:t xml:space="preserve"> garant staan</w:t>
      </w:r>
      <w:r w:rsidR="002B006C">
        <w:t xml:space="preserve">, </w:t>
      </w:r>
      <w:r w:rsidR="00E81EF2">
        <w:t xml:space="preserve">haar </w:t>
      </w:r>
      <w:r w:rsidR="00386F91">
        <w:t xml:space="preserve">eigen </w:t>
      </w:r>
      <w:r w:rsidR="00E81EF2">
        <w:t xml:space="preserve">terrein </w:t>
      </w:r>
      <w:r w:rsidR="00716E91">
        <w:t xml:space="preserve">zo veel mogelijk </w:t>
      </w:r>
      <w:r w:rsidR="00E81EF2">
        <w:t xml:space="preserve">opgeruimd </w:t>
      </w:r>
      <w:r w:rsidR="00386F91">
        <w:t>(banden verzameld, beton verwijderd</w:t>
      </w:r>
      <w:r w:rsidR="0015297F">
        <w:t xml:space="preserve"> et cetera</w:t>
      </w:r>
      <w:r w:rsidR="00386F91">
        <w:t xml:space="preserve">) </w:t>
      </w:r>
      <w:r w:rsidR="00E81EF2">
        <w:t>en (</w:t>
      </w:r>
      <w:r w:rsidR="002B006C">
        <w:t xml:space="preserve">vooralsnog </w:t>
      </w:r>
      <w:r w:rsidR="00E81EF2">
        <w:t xml:space="preserve">tijdelijk) de </w:t>
      </w:r>
      <w:r w:rsidR="00050B53">
        <w:t>motorcross</w:t>
      </w:r>
      <w:r w:rsidR="00E81EF2">
        <w:t>banen en het</w:t>
      </w:r>
      <w:r w:rsidR="00050B53">
        <w:t xml:space="preserve"> daar omheen liggende</w:t>
      </w:r>
      <w:r w:rsidR="00E81EF2">
        <w:t xml:space="preserve"> park aangelegd </w:t>
      </w:r>
      <w:r w:rsidR="00050B53">
        <w:t xml:space="preserve">met </w:t>
      </w:r>
      <w:r w:rsidR="00386F91">
        <w:t xml:space="preserve">parkeerplaatsen, paddock, </w:t>
      </w:r>
      <w:r w:rsidR="00050B53">
        <w:t xml:space="preserve">beplanting </w:t>
      </w:r>
      <w:r w:rsidR="00E81EF2">
        <w:t>en omhein</w:t>
      </w:r>
      <w:r w:rsidR="00386F91">
        <w:t>ing</w:t>
      </w:r>
      <w:r w:rsidR="00E81EF2">
        <w:t>. Hier</w:t>
      </w:r>
      <w:r w:rsidR="00050B53">
        <w:t>voor</w:t>
      </w:r>
      <w:r w:rsidR="00E81EF2">
        <w:t xml:space="preserve"> is overlegd met alle partijen</w:t>
      </w:r>
      <w:r w:rsidR="00386F91">
        <w:t xml:space="preserve">. </w:t>
      </w:r>
      <w:r w:rsidR="00E81EF2">
        <w:t>Daar</w:t>
      </w:r>
      <w:r w:rsidR="008F7C45">
        <w:t>bij</w:t>
      </w:r>
      <w:r w:rsidR="00E81EF2">
        <w:t xml:space="preserve"> is rekening gehouden met de voorwaarde</w:t>
      </w:r>
      <w:r w:rsidR="00716E91">
        <w:t xml:space="preserve"> van een groene</w:t>
      </w:r>
      <w:r w:rsidR="00AF5BE2">
        <w:t>,</w:t>
      </w:r>
      <w:r w:rsidR="00716E91">
        <w:t xml:space="preserve"> </w:t>
      </w:r>
      <w:r w:rsidR="00386F91">
        <w:t xml:space="preserve">landschappelijke </w:t>
      </w:r>
      <w:r w:rsidR="00716E91">
        <w:t>inrichting</w:t>
      </w:r>
      <w:r w:rsidR="00E81EF2">
        <w:t>.</w:t>
      </w:r>
      <w:r w:rsidR="00FB3C5A">
        <w:t xml:space="preserve"> In de toekomst wil SRMVB een clubgebouw plaatsen. Dat gebouw is functioneel</w:t>
      </w:r>
      <w:r w:rsidR="00386F91">
        <w:t xml:space="preserve">, sober, en qua </w:t>
      </w:r>
      <w:r w:rsidR="00FB3C5A">
        <w:t xml:space="preserve">uitstraling afgestemd </w:t>
      </w:r>
      <w:r w:rsidR="00386F91">
        <w:t>met</w:t>
      </w:r>
      <w:r w:rsidR="007A2BC6">
        <w:t xml:space="preserve"> </w:t>
      </w:r>
      <w:r w:rsidR="00716E91">
        <w:t xml:space="preserve">de </w:t>
      </w:r>
      <w:r w:rsidR="00386F91">
        <w:t xml:space="preserve">geplande </w:t>
      </w:r>
      <w:r w:rsidR="00716E91">
        <w:t>bebouwing van de kartbaan</w:t>
      </w:r>
      <w:r w:rsidR="00FB3C5A">
        <w:t>.</w:t>
      </w:r>
      <w:r w:rsidR="00FB3C5A">
        <w:br/>
      </w:r>
      <w:r w:rsidR="00FB3C5A">
        <w:br/>
        <w:t>Terrein kart</w:t>
      </w:r>
      <w:r w:rsidR="00FB3C5A">
        <w:br/>
        <w:t xml:space="preserve">Circuitpark Berghem wijzigt </w:t>
      </w:r>
      <w:r w:rsidR="008F7C45">
        <w:t xml:space="preserve">de inrichting van haar terrein </w:t>
      </w:r>
      <w:r w:rsidR="00FB3C5A">
        <w:t xml:space="preserve">gedeeltelijk ten opzichte van </w:t>
      </w:r>
      <w:r w:rsidR="008F7C45">
        <w:t>de situatie nu</w:t>
      </w:r>
      <w:r w:rsidR="00FB3C5A">
        <w:t xml:space="preserve">. Het park breidt </w:t>
      </w:r>
      <w:r w:rsidR="008F7C45">
        <w:t xml:space="preserve">bijvoorbeeld </w:t>
      </w:r>
      <w:r w:rsidR="00FB3C5A">
        <w:t xml:space="preserve">uit met een opslagloods, past het huidige horecagebouw aan, de </w:t>
      </w:r>
      <w:r w:rsidR="007D276C">
        <w:t>kart</w:t>
      </w:r>
      <w:r w:rsidR="00FB3C5A">
        <w:t xml:space="preserve">baan krijgt een </w:t>
      </w:r>
      <w:r w:rsidR="007D276C">
        <w:t xml:space="preserve">extra lus en er komt een parkeerplaats </w:t>
      </w:r>
      <w:r w:rsidR="00FB3C5A">
        <w:t>in het zuidwesten</w:t>
      </w:r>
      <w:r w:rsidR="007D276C">
        <w:t>,</w:t>
      </w:r>
      <w:r w:rsidR="00FB3C5A">
        <w:t xml:space="preserve"> ter plaatse van de huidige grondwal.</w:t>
      </w:r>
      <w:r w:rsidR="00050B53">
        <w:t xml:space="preserve"> </w:t>
      </w:r>
      <w:r w:rsidR="00386F91">
        <w:t xml:space="preserve">De paddock is opnieuw verhard. </w:t>
      </w:r>
      <w:r w:rsidR="00050B53">
        <w:t>De inrichting</w:t>
      </w:r>
      <w:r w:rsidR="00716E91">
        <w:t xml:space="preserve"> van de kartbaan</w:t>
      </w:r>
      <w:r w:rsidR="00050B53">
        <w:t xml:space="preserve"> is vooral </w:t>
      </w:r>
      <w:r w:rsidR="0029022D">
        <w:t>functioneel</w:t>
      </w:r>
      <w:r w:rsidR="007D276C">
        <w:t xml:space="preserve"> en veilig</w:t>
      </w:r>
      <w:r w:rsidR="008F7C45">
        <w:t xml:space="preserve"> voor de </w:t>
      </w:r>
      <w:proofErr w:type="spellStart"/>
      <w:r w:rsidR="008F7C45">
        <w:t>karters</w:t>
      </w:r>
      <w:proofErr w:type="spellEnd"/>
      <w:r w:rsidR="0029022D">
        <w:t xml:space="preserve">, </w:t>
      </w:r>
      <w:r w:rsidR="007719B7">
        <w:t>en daarom</w:t>
      </w:r>
      <w:r w:rsidR="00386F91">
        <w:t xml:space="preserve"> </w:t>
      </w:r>
      <w:r w:rsidR="007D276C">
        <w:t xml:space="preserve">qua beplanting </w:t>
      </w:r>
      <w:r w:rsidR="008F7C45">
        <w:t>m</w:t>
      </w:r>
      <w:r w:rsidR="007D276C">
        <w:t xml:space="preserve">inimaal. De laan met volwassen bomen langs het historische lint van de </w:t>
      </w:r>
      <w:proofErr w:type="spellStart"/>
      <w:r w:rsidR="007D276C">
        <w:t>Zevenbergseweg</w:t>
      </w:r>
      <w:proofErr w:type="spellEnd"/>
      <w:r w:rsidR="007D276C">
        <w:t xml:space="preserve"> blijft grotendeels gehandhaafd. Een </w:t>
      </w:r>
      <w:r w:rsidR="00716E91">
        <w:t>beperkt</w:t>
      </w:r>
      <w:r w:rsidR="007D276C">
        <w:t xml:space="preserve"> aantal bomen moet wijken voor de uitbreiding van de </w:t>
      </w:r>
      <w:r w:rsidR="00716E91">
        <w:t>kart</w:t>
      </w:r>
      <w:r w:rsidR="007D276C">
        <w:t xml:space="preserve">baan. </w:t>
      </w:r>
      <w:r w:rsidR="008F7C45">
        <w:t xml:space="preserve">Voor wat betreft de </w:t>
      </w:r>
      <w:r w:rsidR="0029022D">
        <w:t>bebouwing</w:t>
      </w:r>
      <w:r w:rsidR="007D276C">
        <w:t xml:space="preserve"> is het plan </w:t>
      </w:r>
      <w:r w:rsidR="00716E91">
        <w:t xml:space="preserve">van Circuitpark Berghem </w:t>
      </w:r>
      <w:r w:rsidR="00386F91">
        <w:t>functioneel</w:t>
      </w:r>
      <w:r w:rsidR="008F7C45">
        <w:t>, sober</w:t>
      </w:r>
      <w:r w:rsidR="00386F91">
        <w:t xml:space="preserve"> en </w:t>
      </w:r>
      <w:r w:rsidR="0029022D">
        <w:t xml:space="preserve">afgestemd </w:t>
      </w:r>
      <w:r w:rsidR="007A2BC6">
        <w:t>met</w:t>
      </w:r>
      <w:r w:rsidR="0029022D">
        <w:t xml:space="preserve"> de ge</w:t>
      </w:r>
      <w:r w:rsidR="00716E91">
        <w:t>plande</w:t>
      </w:r>
      <w:r w:rsidR="0029022D">
        <w:t xml:space="preserve"> bebou</w:t>
      </w:r>
      <w:r w:rsidR="007D276C">
        <w:t>wing van het motorcrossterrein.</w:t>
      </w:r>
      <w:r w:rsidR="0029022D">
        <w:br/>
      </w:r>
      <w:r w:rsidR="0029022D">
        <w:br/>
        <w:t>Terrein schietvereniging</w:t>
      </w:r>
      <w:r w:rsidR="0029022D">
        <w:br/>
        <w:t>BSSV verandert voorlopig niets aan haar terrein en gebouw. BSSV verplaatst ook niet naar een andere locatie op het terrein. Dit uit financiële overwegingen.</w:t>
      </w:r>
      <w:r w:rsidR="0029022D">
        <w:br/>
        <w:t xml:space="preserve">De </w:t>
      </w:r>
      <w:r w:rsidR="007D276C">
        <w:t xml:space="preserve">eerder </w:t>
      </w:r>
      <w:r w:rsidR="0029022D">
        <w:t xml:space="preserve">beoogde locatie voor </w:t>
      </w:r>
      <w:r w:rsidR="007D276C">
        <w:t>nieuwbouw</w:t>
      </w:r>
      <w:r w:rsidR="0029022D">
        <w:t xml:space="preserve"> van de schietvereniging</w:t>
      </w:r>
      <w:r w:rsidR="007D276C">
        <w:t xml:space="preserve"> in de driehoek in het zuidwesten van het sportpark</w:t>
      </w:r>
      <w:r w:rsidR="0029022D">
        <w:t xml:space="preserve"> </w:t>
      </w:r>
      <w:r w:rsidR="007D276C">
        <w:t xml:space="preserve">is nu beoogd </w:t>
      </w:r>
      <w:r w:rsidR="00393537">
        <w:t xml:space="preserve">als </w:t>
      </w:r>
      <w:r w:rsidR="0029022D">
        <w:t>parkeerplaats voor bezoekers van wedstri</w:t>
      </w:r>
      <w:r w:rsidR="007D276C">
        <w:t xml:space="preserve">jden van </w:t>
      </w:r>
      <w:r w:rsidR="00F67A95">
        <w:t>k</w:t>
      </w:r>
      <w:r w:rsidR="007D276C">
        <w:t>art of motorcross.</w:t>
      </w:r>
      <w:r w:rsidR="006F3CC0">
        <w:br w:type="page"/>
      </w:r>
    </w:p>
    <w:p w:rsidR="008829E7" w:rsidRDefault="005F687C">
      <w:r>
        <w:rPr>
          <w:i/>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5pt;height:290.7pt">
            <v:imagedata r:id="rId7" o:title="Nieuw Zevenbergen - aanpassing 23-04-2019"/>
          </v:shape>
        </w:pict>
      </w:r>
      <w:r w:rsidR="00571B82">
        <w:br/>
      </w:r>
      <w:r w:rsidR="006F3CC0">
        <w:rPr>
          <w:i/>
          <w:sz w:val="18"/>
          <w:szCs w:val="18"/>
        </w:rPr>
        <w:t>O</w:t>
      </w:r>
      <w:r w:rsidR="006F3CC0" w:rsidRPr="006F3CC0">
        <w:rPr>
          <w:i/>
          <w:sz w:val="18"/>
          <w:szCs w:val="18"/>
        </w:rPr>
        <w:t>verzicht van het terrein en de geplande inrichting</w:t>
      </w:r>
      <w:r w:rsidR="006F3CC0">
        <w:rPr>
          <w:i/>
          <w:sz w:val="18"/>
          <w:szCs w:val="18"/>
        </w:rPr>
        <w:br/>
      </w:r>
      <w:r w:rsidR="007A2BC6">
        <w:br/>
      </w:r>
      <w:r w:rsidR="00E81EF2">
        <w:br/>
      </w:r>
      <w:r w:rsidR="00D07EAE" w:rsidRPr="00AF5BE2">
        <w:rPr>
          <w:b/>
        </w:rPr>
        <w:t xml:space="preserve">4. </w:t>
      </w:r>
      <w:r w:rsidR="00913D03" w:rsidRPr="00AF5BE2">
        <w:rPr>
          <w:b/>
        </w:rPr>
        <w:t>B</w:t>
      </w:r>
      <w:r w:rsidR="00D07EAE" w:rsidRPr="00AF5BE2">
        <w:rPr>
          <w:b/>
        </w:rPr>
        <w:t xml:space="preserve">ehouden </w:t>
      </w:r>
      <w:r w:rsidR="00913D03" w:rsidRPr="00AF5BE2">
        <w:rPr>
          <w:b/>
        </w:rPr>
        <w:t xml:space="preserve">en versterken </w:t>
      </w:r>
      <w:r w:rsidR="00D07EAE" w:rsidRPr="00AF5BE2">
        <w:rPr>
          <w:b/>
        </w:rPr>
        <w:t>sportieve</w:t>
      </w:r>
      <w:r w:rsidR="008C03A6" w:rsidRPr="00AF5BE2">
        <w:rPr>
          <w:b/>
        </w:rPr>
        <w:t>,</w:t>
      </w:r>
      <w:r w:rsidR="00D07EAE" w:rsidRPr="00AF5BE2">
        <w:rPr>
          <w:b/>
        </w:rPr>
        <w:t xml:space="preserve"> professionele</w:t>
      </w:r>
      <w:r w:rsidR="008C03A6" w:rsidRPr="00AF5BE2">
        <w:rPr>
          <w:b/>
        </w:rPr>
        <w:t>,</w:t>
      </w:r>
      <w:r w:rsidR="00D07EAE" w:rsidRPr="00AF5BE2">
        <w:rPr>
          <w:b/>
        </w:rPr>
        <w:t xml:space="preserve"> regionale karakter</w:t>
      </w:r>
      <w:r w:rsidR="00AF5BE2">
        <w:rPr>
          <w:b/>
        </w:rPr>
        <w:t>, ambitie en visie</w:t>
      </w:r>
      <w:r w:rsidR="00D07EAE" w:rsidRPr="00AF5BE2">
        <w:rPr>
          <w:b/>
        </w:rPr>
        <w:br/>
      </w:r>
      <w:r w:rsidR="002156CC" w:rsidRPr="002156CC">
        <w:rPr>
          <w:i/>
        </w:rPr>
        <w:t>Conclusie</w:t>
      </w:r>
      <w:r w:rsidR="00FE0B45">
        <w:br/>
      </w:r>
      <w:r w:rsidR="00913D03">
        <w:t>De plannen voor herontwikkeling van S</w:t>
      </w:r>
      <w:r w:rsidR="00566CB0">
        <w:t xml:space="preserve">tichting </w:t>
      </w:r>
      <w:r w:rsidR="00913D03">
        <w:t>R</w:t>
      </w:r>
      <w:r w:rsidR="00566CB0">
        <w:t xml:space="preserve">egionale </w:t>
      </w:r>
      <w:r w:rsidR="00913D03">
        <w:t>M</w:t>
      </w:r>
      <w:r w:rsidR="00566CB0">
        <w:t xml:space="preserve">otorcrossverenigingen </w:t>
      </w:r>
      <w:r w:rsidR="00913D03">
        <w:t>B</w:t>
      </w:r>
      <w:r w:rsidR="00566CB0">
        <w:t xml:space="preserve">erghem (SRMVB) </w:t>
      </w:r>
      <w:r w:rsidR="00913D03">
        <w:t xml:space="preserve">en </w:t>
      </w:r>
      <w:r w:rsidR="00566CB0">
        <w:t xml:space="preserve">Circuit Park Berghem (CPB), </w:t>
      </w:r>
      <w:r w:rsidR="00700865">
        <w:t xml:space="preserve">en </w:t>
      </w:r>
      <w:r w:rsidR="00566CB0">
        <w:t xml:space="preserve">ook </w:t>
      </w:r>
      <w:r w:rsidR="00700865">
        <w:t>de</w:t>
      </w:r>
      <w:r w:rsidR="00700865" w:rsidRPr="00AB12F9">
        <w:t xml:space="preserve"> gewenste activiteitenmatrix </w:t>
      </w:r>
      <w:r w:rsidR="00700865">
        <w:t xml:space="preserve">(oud en nieuw) </w:t>
      </w:r>
      <w:r w:rsidR="00913D03">
        <w:t xml:space="preserve">geven </w:t>
      </w:r>
      <w:r w:rsidR="00700865">
        <w:t xml:space="preserve">uitdrukking aan </w:t>
      </w:r>
      <w:r w:rsidR="00566CB0">
        <w:t xml:space="preserve">de wens tot </w:t>
      </w:r>
      <w:r w:rsidR="00913D03">
        <w:t xml:space="preserve">behoud en versterking van </w:t>
      </w:r>
      <w:r w:rsidR="00700865">
        <w:t xml:space="preserve">het regionale </w:t>
      </w:r>
      <w:r w:rsidR="00913D03">
        <w:t>karakter van het terrein</w:t>
      </w:r>
      <w:r w:rsidR="00566CB0">
        <w:t xml:space="preserve">. </w:t>
      </w:r>
      <w:r w:rsidR="00700865">
        <w:t xml:space="preserve"> </w:t>
      </w:r>
      <w:r w:rsidR="00566CB0">
        <w:t xml:space="preserve">Deze gebruikers geven </w:t>
      </w:r>
      <w:r w:rsidR="00700865">
        <w:t xml:space="preserve">voldoende </w:t>
      </w:r>
      <w:r w:rsidR="00AB12F9" w:rsidRPr="00AB12F9">
        <w:t xml:space="preserve">blijk van </w:t>
      </w:r>
      <w:r w:rsidR="00AF5BE2">
        <w:t xml:space="preserve">ambitie en visie, </w:t>
      </w:r>
      <w:r w:rsidR="00AB12F9" w:rsidRPr="00AB12F9">
        <w:t>sportiviteit en professionaliteit op het gebied van sport.</w:t>
      </w:r>
      <w:r w:rsidR="00AF5BE2">
        <w:t xml:space="preserve"> </w:t>
      </w:r>
      <w:r w:rsidR="003156CA">
        <w:br/>
        <w:t>De opzet van de organisatie tijdens de toekomstige exploitatie behoeft aandacht.</w:t>
      </w:r>
      <w:r w:rsidR="00913D03">
        <w:br/>
      </w:r>
      <w:r w:rsidR="00FE0B45">
        <w:br/>
      </w:r>
      <w:r w:rsidR="00FE0B45" w:rsidRPr="00FE0B45">
        <w:rPr>
          <w:i/>
        </w:rPr>
        <w:t>Overwegingen</w:t>
      </w:r>
      <w:r w:rsidR="00FE0B45">
        <w:rPr>
          <w:i/>
        </w:rPr>
        <w:br/>
      </w:r>
      <w:r w:rsidR="006A0412">
        <w:t>M</w:t>
      </w:r>
      <w:r w:rsidR="009C6A6C">
        <w:t>otorcross</w:t>
      </w:r>
      <w:r w:rsidR="006A0412">
        <w:br/>
      </w:r>
      <w:r w:rsidR="00716E91">
        <w:t>Het sportpark biedt</w:t>
      </w:r>
      <w:r w:rsidR="008829E7">
        <w:t xml:space="preserve"> volgens het huidige plan</w:t>
      </w:r>
      <w:r w:rsidR="008A2D23">
        <w:t>,</w:t>
      </w:r>
      <w:r w:rsidR="00716E91">
        <w:t xml:space="preserve"> </w:t>
      </w:r>
      <w:r w:rsidR="00ED1F03">
        <w:t xml:space="preserve">anders dan in 2013 het geval was, </w:t>
      </w:r>
      <w:r w:rsidR="00716E91">
        <w:t xml:space="preserve">onderdak </w:t>
      </w:r>
      <w:r w:rsidR="008829E7">
        <w:t>aan</w:t>
      </w:r>
      <w:r w:rsidR="00716E91">
        <w:t xml:space="preserve"> </w:t>
      </w:r>
      <w:r w:rsidR="00ED1F03">
        <w:t>vijf</w:t>
      </w:r>
      <w:r w:rsidR="00716E91">
        <w:t xml:space="preserve"> lokale en regionale motorsportverenigingen. Omdat de</w:t>
      </w:r>
      <w:r w:rsidR="00ED1F03">
        <w:t>ze</w:t>
      </w:r>
      <w:r w:rsidR="00716E91">
        <w:t xml:space="preserve"> verenigingen geen locatie meer hadden </w:t>
      </w:r>
      <w:r w:rsidR="006A0412">
        <w:t>voor wedstrijden en trainingen</w:t>
      </w:r>
      <w:r w:rsidR="008829E7">
        <w:t>,</w:t>
      </w:r>
      <w:r w:rsidR="006A0412">
        <w:t xml:space="preserve"> </w:t>
      </w:r>
      <w:r w:rsidR="00716E91">
        <w:t xml:space="preserve">zijn zij verenigd in SRMVB </w:t>
      </w:r>
      <w:r w:rsidR="006A0412">
        <w:t xml:space="preserve">om zich hier </w:t>
      </w:r>
      <w:r w:rsidR="008A2D23">
        <w:t xml:space="preserve">na </w:t>
      </w:r>
      <w:r w:rsidR="006A0412">
        <w:t xml:space="preserve">het </w:t>
      </w:r>
      <w:r w:rsidR="008A2D23">
        <w:t>vertrek van de vorige exploitant</w:t>
      </w:r>
      <w:r w:rsidR="006A0412">
        <w:t xml:space="preserve"> van het motorsportterrein te vestigen</w:t>
      </w:r>
      <w:r w:rsidR="00716E91">
        <w:t>.</w:t>
      </w:r>
      <w:r w:rsidR="00AE5CCD">
        <w:br/>
        <w:t xml:space="preserve">SRMVB wenst (op termijn) een nieuw clubgebouw te realiseren. Nu maakt SRMVB gebruik van een gebouw dat </w:t>
      </w:r>
      <w:r w:rsidR="00FE0B45">
        <w:t xml:space="preserve">resteerde en opgeknapt is </w:t>
      </w:r>
      <w:r w:rsidR="00AE5CCD">
        <w:t xml:space="preserve">na de brand </w:t>
      </w:r>
      <w:r w:rsidR="00FE0B45">
        <w:t xml:space="preserve">in </w:t>
      </w:r>
      <w:r w:rsidR="00AE5CCD">
        <w:t xml:space="preserve">het oude gebouw van New </w:t>
      </w:r>
      <w:proofErr w:type="spellStart"/>
      <w:r w:rsidR="00AE5CCD">
        <w:t>Seven</w:t>
      </w:r>
      <w:proofErr w:type="spellEnd"/>
      <w:r w:rsidR="00AE5CCD">
        <w:t xml:space="preserve"> Hills</w:t>
      </w:r>
      <w:r w:rsidR="00FE0B45">
        <w:t xml:space="preserve">. </w:t>
      </w:r>
      <w:r w:rsidR="00FE0B45">
        <w:br/>
      </w:r>
      <w:r w:rsidR="00716E91">
        <w:br/>
      </w:r>
      <w:r w:rsidR="008A2D23">
        <w:t xml:space="preserve">Gezien de vraag van SRMVB </w:t>
      </w:r>
      <w:r w:rsidR="00FE0B45">
        <w:t xml:space="preserve">(bij de inspraak) </w:t>
      </w:r>
      <w:r w:rsidR="008A2D23">
        <w:t xml:space="preserve">naar uitbreiding van trainings- en wedstrijduren en de beperkingen die daaraan moeten worden opgelegd vanwege geluid, is de grens van de regionale opvangfunctie van het sportpark voor de motorcross </w:t>
      </w:r>
      <w:r w:rsidR="00FE0B45">
        <w:t>(meer dan)</w:t>
      </w:r>
      <w:r w:rsidR="008A2D23">
        <w:t xml:space="preserve"> bereikt. Verdere versterking van die </w:t>
      </w:r>
      <w:r w:rsidR="008829E7">
        <w:t xml:space="preserve">regionale potentie </w:t>
      </w:r>
      <w:r w:rsidR="00010760">
        <w:t xml:space="preserve">door meer verenigingen te huisvesten </w:t>
      </w:r>
      <w:r w:rsidR="008A2D23">
        <w:t xml:space="preserve">is niet mogelijk. </w:t>
      </w:r>
    </w:p>
    <w:p w:rsidR="00571B82" w:rsidRDefault="00CD4A88">
      <w:r>
        <w:lastRenderedPageBreak/>
        <w:t xml:space="preserve">Vanuit deze </w:t>
      </w:r>
      <w:r w:rsidR="00010760">
        <w:t xml:space="preserve">zittende </w:t>
      </w:r>
      <w:r>
        <w:t xml:space="preserve">motorcrossverenigingen is er echter </w:t>
      </w:r>
      <w:r w:rsidR="00FE0B45">
        <w:t xml:space="preserve">wel </w:t>
      </w:r>
      <w:r>
        <w:t>behoefte aan meer wedstrijd- en trainingsuren</w:t>
      </w:r>
      <w:r w:rsidR="00010760">
        <w:t>, vanwege</w:t>
      </w:r>
      <w:r>
        <w:br/>
        <w:t>- vo</w:t>
      </w:r>
      <w:r w:rsidR="00010760">
        <w:t>ldoende</w:t>
      </w:r>
      <w:r>
        <w:t xml:space="preserve"> training van hun leden</w:t>
      </w:r>
      <w:r>
        <w:br/>
        <w:t xml:space="preserve">- </w:t>
      </w:r>
      <w:r w:rsidR="00010760">
        <w:t>de wens om e</w:t>
      </w:r>
      <w:r>
        <w:t>en professioneel wedstrijdaanbod te hebben</w:t>
      </w:r>
      <w:r w:rsidR="00FB18ED">
        <w:t xml:space="preserve"> (opbrengst voor exploitatie)</w:t>
      </w:r>
      <w:r>
        <w:br/>
        <w:t>- om de exploitatie rond te krijgen van SRMVB en hun leden (de verenigingen).</w:t>
      </w:r>
      <w:r w:rsidR="00700865">
        <w:br/>
      </w:r>
      <w:r w:rsidR="00FE0B45">
        <w:t>D</w:t>
      </w:r>
      <w:r w:rsidR="00FB18ED">
        <w:t xml:space="preserve">eze vraag </w:t>
      </w:r>
      <w:r w:rsidR="00D20062">
        <w:t xml:space="preserve">naar meer wedstrijd- en trainingsuren </w:t>
      </w:r>
      <w:r w:rsidR="00FB18ED">
        <w:t>van SRMVB</w:t>
      </w:r>
      <w:r w:rsidR="00FE0B45">
        <w:t xml:space="preserve"> is meer dan naar onze mening past binnen de voorwaarde over geluid, en meer dan is toegestaan in het voorontwerp bestemmingsplan.</w:t>
      </w:r>
      <w:r w:rsidR="00D20062">
        <w:t xml:space="preserve"> Maar verder getuigt dit en het gereed maken van het huidige crossterrein en het gebruik ervan van professionaliteit en van enthousiasme van SRMVB om het tot een sportief regionaal motorcrossterrein te veranderen.</w:t>
      </w:r>
      <w:r w:rsidR="00FE0B45">
        <w:br/>
      </w:r>
      <w:r>
        <w:br/>
        <w:t>Kart</w:t>
      </w:r>
      <w:r>
        <w:br/>
      </w:r>
      <w:r w:rsidR="00A94B1B">
        <w:t>Circuit</w:t>
      </w:r>
      <w:r w:rsidR="00D326C1">
        <w:t xml:space="preserve"> P</w:t>
      </w:r>
      <w:r w:rsidR="00A94B1B">
        <w:t>ark Berghem</w:t>
      </w:r>
      <w:r w:rsidR="000236D9">
        <w:t xml:space="preserve"> (CPB)</w:t>
      </w:r>
      <w:r w:rsidR="00FE0B45">
        <w:t>,</w:t>
      </w:r>
      <w:r w:rsidR="00A94B1B">
        <w:t xml:space="preserve"> de kart, professionaliseert</w:t>
      </w:r>
      <w:r w:rsidR="00F547CE">
        <w:t xml:space="preserve"> </w:t>
      </w:r>
      <w:r w:rsidR="00FE0B45">
        <w:t xml:space="preserve">haar commerciële activiteiten </w:t>
      </w:r>
      <w:r w:rsidR="00F547CE">
        <w:t>verder</w:t>
      </w:r>
      <w:r w:rsidR="00FE0B45">
        <w:t xml:space="preserve">, </w:t>
      </w:r>
      <w:r w:rsidR="00F547CE">
        <w:t xml:space="preserve">onder meer </w:t>
      </w:r>
      <w:r w:rsidR="00A94B1B">
        <w:t>door</w:t>
      </w:r>
      <w:r w:rsidR="00452944">
        <w:br/>
        <w:t>-</w:t>
      </w:r>
      <w:r w:rsidR="00A94B1B">
        <w:t xml:space="preserve"> de wedstrijdbaan te verlengen, zodat ook internationale wedstrijden hier kunnen plaatsvinden</w:t>
      </w:r>
      <w:r w:rsidR="00452944">
        <w:br/>
        <w:t xml:space="preserve">- </w:t>
      </w:r>
      <w:r w:rsidR="00A94B1B">
        <w:t xml:space="preserve">de herinrichting van </w:t>
      </w:r>
      <w:r w:rsidR="00FE0B45">
        <w:t xml:space="preserve">het </w:t>
      </w:r>
      <w:proofErr w:type="spellStart"/>
      <w:r w:rsidR="00FE0B45">
        <w:t>parc</w:t>
      </w:r>
      <w:proofErr w:type="spellEnd"/>
      <w:r w:rsidR="00FE0B45">
        <w:t xml:space="preserve"> fermé, </w:t>
      </w:r>
      <w:r w:rsidR="00A94B1B">
        <w:t>de baan en de bouw van een opslagloods voor materialen</w:t>
      </w:r>
      <w:r w:rsidR="00452944">
        <w:br/>
        <w:t>- h</w:t>
      </w:r>
      <w:r w:rsidR="00A94B1B">
        <w:t xml:space="preserve">et horecagebouw </w:t>
      </w:r>
      <w:r w:rsidR="00AA0D96">
        <w:t xml:space="preserve">te vernieuwen dat zij </w:t>
      </w:r>
      <w:r w:rsidR="00700865">
        <w:t xml:space="preserve">inmiddels daarvoor </w:t>
      </w:r>
      <w:r w:rsidR="00A94B1B">
        <w:t xml:space="preserve">van SNZ </w:t>
      </w:r>
      <w:r w:rsidR="00AA0D96">
        <w:t>in eigendom he</w:t>
      </w:r>
      <w:r w:rsidR="00F547CE">
        <w:t>eft</w:t>
      </w:r>
      <w:r w:rsidR="00AA0D96">
        <w:t xml:space="preserve"> verworven, </w:t>
      </w:r>
      <w:r w:rsidR="00700865">
        <w:t xml:space="preserve">om </w:t>
      </w:r>
      <w:r w:rsidR="00A94B1B">
        <w:t xml:space="preserve">vanuit dit gebouw het kartcircuit </w:t>
      </w:r>
      <w:r w:rsidR="00AA0D96">
        <w:t xml:space="preserve">optimaal </w:t>
      </w:r>
      <w:r w:rsidR="00A94B1B">
        <w:t xml:space="preserve">te </w:t>
      </w:r>
      <w:r w:rsidR="00700865">
        <w:t xml:space="preserve">kunnen </w:t>
      </w:r>
      <w:r w:rsidR="00A94B1B">
        <w:t xml:space="preserve">faciliteren. </w:t>
      </w:r>
      <w:r w:rsidR="00AA0D96">
        <w:br/>
      </w:r>
      <w:r w:rsidR="00700865">
        <w:br/>
      </w:r>
      <w:r w:rsidR="00AA0D96">
        <w:t>Scherpschutter</w:t>
      </w:r>
      <w:r w:rsidR="00F547CE">
        <w:t>s</w:t>
      </w:r>
      <w:r w:rsidR="009C6A6C">
        <w:t xml:space="preserve"> </w:t>
      </w:r>
      <w:r w:rsidR="000236D9">
        <w:br/>
      </w:r>
      <w:r w:rsidR="00AA0D96">
        <w:t xml:space="preserve">De </w:t>
      </w:r>
      <w:proofErr w:type="spellStart"/>
      <w:r w:rsidR="000236D9">
        <w:t>Berghemse</w:t>
      </w:r>
      <w:proofErr w:type="spellEnd"/>
      <w:r w:rsidR="000236D9">
        <w:t xml:space="preserve"> </w:t>
      </w:r>
      <w:proofErr w:type="spellStart"/>
      <w:r w:rsidR="000236D9">
        <w:t>Scherpschuttervereniging</w:t>
      </w:r>
      <w:proofErr w:type="spellEnd"/>
      <w:r w:rsidR="000236D9">
        <w:t xml:space="preserve"> (</w:t>
      </w:r>
      <w:r w:rsidR="00AA0D96">
        <w:t>BSSV</w:t>
      </w:r>
      <w:r w:rsidR="000236D9">
        <w:t>)</w:t>
      </w:r>
      <w:r w:rsidR="00AA0D96">
        <w:t xml:space="preserve"> heeft geen middelen </w:t>
      </w:r>
      <w:r w:rsidR="00391E77">
        <w:t xml:space="preserve">voor </w:t>
      </w:r>
      <w:r w:rsidR="00AA0D96">
        <w:t>verplaatsing dan wel nieuw- of verbouw</w:t>
      </w:r>
      <w:r w:rsidR="00391E77">
        <w:t xml:space="preserve"> van hun onderkomen.</w:t>
      </w:r>
      <w:r w:rsidR="00AA0D96">
        <w:t xml:space="preserve"> Het aantal leden </w:t>
      </w:r>
      <w:r w:rsidR="00391E77">
        <w:t xml:space="preserve">van de vereniging </w:t>
      </w:r>
      <w:r w:rsidR="00AA0D96">
        <w:t>loopt terug.</w:t>
      </w:r>
      <w:r w:rsidR="00F547CE">
        <w:t xml:space="preserve"> </w:t>
      </w:r>
      <w:r w:rsidR="00863D85">
        <w:t xml:space="preserve">Het oude bestuur is afgezet en vervangen om diverse redenen. </w:t>
      </w:r>
      <w:r w:rsidR="0044673D">
        <w:t xml:space="preserve">Van professionalisering lijkt </w:t>
      </w:r>
      <w:r w:rsidR="00FE0B45">
        <w:t xml:space="preserve">bij BSSV vooralsnog </w:t>
      </w:r>
      <w:r w:rsidR="00391E77">
        <w:t>geen sprake.</w:t>
      </w:r>
      <w:r w:rsidR="00FE0B45">
        <w:br/>
      </w:r>
      <w:r w:rsidR="00FE0B45">
        <w:br/>
        <w:t xml:space="preserve">Stichting </w:t>
      </w:r>
      <w:r w:rsidR="000236D9">
        <w:t xml:space="preserve">Regionaal Motorsportcircuit </w:t>
      </w:r>
      <w:r w:rsidR="00FE0B45">
        <w:t>Nieuw Zevenbergen</w:t>
      </w:r>
      <w:r w:rsidR="00641DFD" w:rsidRPr="00641DFD">
        <w:t xml:space="preserve"> </w:t>
      </w:r>
      <w:r w:rsidR="00FE0B45">
        <w:br/>
        <w:t xml:space="preserve">De beheersstichting </w:t>
      </w:r>
      <w:r w:rsidR="00391E77" w:rsidRPr="000236D9">
        <w:t xml:space="preserve">Stichting </w:t>
      </w:r>
      <w:r w:rsidR="003353C3" w:rsidRPr="000236D9">
        <w:t>Regiona</w:t>
      </w:r>
      <w:r w:rsidR="000236D9" w:rsidRPr="000236D9">
        <w:t>al</w:t>
      </w:r>
      <w:r w:rsidR="003353C3" w:rsidRPr="000236D9">
        <w:t xml:space="preserve"> </w:t>
      </w:r>
      <w:r w:rsidR="00391E77" w:rsidRPr="000236D9">
        <w:t>Motorsport</w:t>
      </w:r>
      <w:r w:rsidR="000236D9" w:rsidRPr="000236D9">
        <w:t xml:space="preserve">circuit </w:t>
      </w:r>
      <w:r w:rsidR="00FE0B45" w:rsidRPr="000236D9">
        <w:t>Nieuw Zevenbergen</w:t>
      </w:r>
      <w:r w:rsidR="00641DFD">
        <w:t xml:space="preserve"> </w:t>
      </w:r>
      <w:r w:rsidR="000236D9">
        <w:t xml:space="preserve">(SNZ) </w:t>
      </w:r>
      <w:r w:rsidR="00641DFD">
        <w:t xml:space="preserve">bestaat uit </w:t>
      </w:r>
      <w:r w:rsidR="000236D9">
        <w:t xml:space="preserve">algemene leden en een aantal </w:t>
      </w:r>
      <w:r w:rsidR="00641DFD">
        <w:t xml:space="preserve">vertegenwoordigers van de twee motorsportbonden, </w:t>
      </w:r>
      <w:r w:rsidR="006F3CC0">
        <w:t>Motorsport Organisatie Nederland (</w:t>
      </w:r>
      <w:r w:rsidR="00641DFD">
        <w:t>MON</w:t>
      </w:r>
      <w:r w:rsidR="006F3CC0">
        <w:t>)</w:t>
      </w:r>
      <w:r w:rsidR="00641DFD">
        <w:t xml:space="preserve"> en </w:t>
      </w:r>
      <w:r w:rsidR="006F3CC0">
        <w:t>Koninklijke Nederlandse Motorsport Vereniging (</w:t>
      </w:r>
      <w:r w:rsidR="00641DFD">
        <w:t>KNMV</w:t>
      </w:r>
      <w:r w:rsidR="006F3CC0">
        <w:t>)</w:t>
      </w:r>
      <w:r w:rsidR="00451D91">
        <w:t>,</w:t>
      </w:r>
      <w:r w:rsidR="00641DFD">
        <w:t xml:space="preserve"> en de kartbond K</w:t>
      </w:r>
      <w:r w:rsidR="00E90C01">
        <w:t>NAC</w:t>
      </w:r>
      <w:r w:rsidR="006F3CC0">
        <w:t xml:space="preserve"> Nederlandse Auto</w:t>
      </w:r>
      <w:r w:rsidR="00E90C01">
        <w:t>sport</w:t>
      </w:r>
      <w:r w:rsidR="006F3CC0">
        <w:t xml:space="preserve"> Federatie (KNAF)</w:t>
      </w:r>
      <w:r w:rsidR="00641DFD">
        <w:t xml:space="preserve">. </w:t>
      </w:r>
      <w:r w:rsidR="00627CBC">
        <w:t>De schietsport heeft geen vertegenwoordiger van de bond binnen het bestuur.</w:t>
      </w:r>
      <w:r w:rsidR="00627CBC">
        <w:br/>
      </w:r>
      <w:r w:rsidR="00641DFD">
        <w:t xml:space="preserve">SNZ is de huidige gespreks- en contractspartner van de gemeente voor </w:t>
      </w:r>
      <w:r w:rsidR="001A4BB4">
        <w:t>bijvoorbeeld de</w:t>
      </w:r>
      <w:r w:rsidR="00641DFD">
        <w:t xml:space="preserve"> erfpacht</w:t>
      </w:r>
      <w:r w:rsidR="001A4BB4">
        <w:t>.</w:t>
      </w:r>
      <w:r w:rsidR="00641DFD">
        <w:t xml:space="preserve"> </w:t>
      </w:r>
      <w:r w:rsidR="00641DFD">
        <w:br/>
        <w:t>SNZ</w:t>
      </w:r>
      <w:r w:rsidR="00FE0B45">
        <w:t xml:space="preserve"> </w:t>
      </w:r>
      <w:r w:rsidR="00641DFD">
        <w:t xml:space="preserve">heeft bij de herontwikkeling van het sportpark een aantal verantwoordelijkheden. Bijvoorbeeld voor de aanvraag om de vergunningen voor het gehele terrein, met name de </w:t>
      </w:r>
      <w:r w:rsidR="000236D9">
        <w:t>omgevings</w:t>
      </w:r>
      <w:r w:rsidR="00641DFD">
        <w:t xml:space="preserve">vergunning milieu, voor het MER (samen met de gemeente Oss, Landerd en Bernheze) en als vertegenwoordiger van de gebruikers in gesprekken met de gemeente(n), de klankbordgroep en anderen. </w:t>
      </w:r>
      <w:r w:rsidR="00641DFD">
        <w:br/>
      </w:r>
      <w:r w:rsidR="00451D91">
        <w:t>SNZ</w:t>
      </w:r>
      <w:r w:rsidR="00641DFD">
        <w:t xml:space="preserve"> </w:t>
      </w:r>
      <w:r w:rsidR="00FE0B45">
        <w:t xml:space="preserve">neemt zich voor om bij de toekomstige exploitatie </w:t>
      </w:r>
      <w:r w:rsidR="00641DFD">
        <w:t xml:space="preserve">geen rol van betekenis meer in te nemen. </w:t>
      </w:r>
      <w:r w:rsidR="00451D91">
        <w:t>De gemeente wil de SNZ blijven zien als aanspreekpunt voor de algemene gang van zaken op het sportpark. Een overkoepelende beheersstichting blijft nodig, met name als  vergunninghouder.</w:t>
      </w:r>
      <w:r w:rsidR="00451D91">
        <w:br/>
      </w:r>
      <w:r w:rsidR="00451D91">
        <w:br/>
      </w:r>
      <w:r w:rsidR="007156EB">
        <w:t>Onderzoeken maatregelen geluidreductie</w:t>
      </w:r>
      <w:r w:rsidR="007156EB">
        <w:br/>
      </w:r>
      <w:proofErr w:type="spellStart"/>
      <w:r w:rsidR="007156EB">
        <w:t>Movares</w:t>
      </w:r>
      <w:proofErr w:type="spellEnd"/>
      <w:r w:rsidR="007156EB">
        <w:t xml:space="preserve"> heeft met alle partijen een onderzoek opgesteld naar de </w:t>
      </w:r>
      <w:r w:rsidR="008A6D5E">
        <w:t>(on)</w:t>
      </w:r>
      <w:r w:rsidR="007156EB">
        <w:t>mogelijkheid van maatregelen</w:t>
      </w:r>
      <w:r w:rsidR="008A6D5E">
        <w:t xml:space="preserve"> voor geluidreductie</w:t>
      </w:r>
      <w:r w:rsidR="007156EB">
        <w:t xml:space="preserve">. </w:t>
      </w:r>
      <w:r w:rsidR="007156EB">
        <w:br/>
        <w:t xml:space="preserve">Met </w:t>
      </w:r>
      <w:proofErr w:type="spellStart"/>
      <w:r w:rsidR="007156EB">
        <w:t>Parce</w:t>
      </w:r>
      <w:proofErr w:type="spellEnd"/>
      <w:r w:rsidR="007156EB">
        <w:t xml:space="preserve"> Research is het onderwerp geluidbeleving nader onderzocht. Komend seizoen</w:t>
      </w:r>
      <w:r w:rsidR="008A6D5E">
        <w:t xml:space="preserve"> (2019)</w:t>
      </w:r>
      <w:r w:rsidR="007156EB">
        <w:t xml:space="preserve"> vindt een pilot voor geluidsmaskering plaats bij een van de omwonenden. </w:t>
      </w:r>
      <w:r w:rsidR="008A6D5E">
        <w:t xml:space="preserve">Daarvan worden de </w:t>
      </w:r>
      <w:r w:rsidR="008A6D5E">
        <w:lastRenderedPageBreak/>
        <w:t>resultaten dit najaar verwacht.</w:t>
      </w:r>
      <w:r w:rsidR="008A6D5E">
        <w:br/>
      </w:r>
      <w:r w:rsidR="00913D03">
        <w:br/>
      </w:r>
      <w:r w:rsidR="00D07EAE" w:rsidRPr="00FE0B45">
        <w:rPr>
          <w:b/>
        </w:rPr>
        <w:t xml:space="preserve">5. </w:t>
      </w:r>
      <w:r w:rsidR="005B335A" w:rsidRPr="00FE0B45">
        <w:rPr>
          <w:b/>
        </w:rPr>
        <w:t>Provincie en omliggende gemeenten zijn bereid medewerking te verlenen en mee te investeren</w:t>
      </w:r>
      <w:r w:rsidR="005B335A" w:rsidRPr="00FE0B45">
        <w:rPr>
          <w:b/>
        </w:rPr>
        <w:br/>
      </w:r>
      <w:r w:rsidR="002156CC" w:rsidRPr="002156CC">
        <w:rPr>
          <w:i/>
        </w:rPr>
        <w:t>Conclusie</w:t>
      </w:r>
      <w:r w:rsidR="004A69D4">
        <w:br/>
        <w:t xml:space="preserve">Aan deze voorwaarde kan in principe worden voldaan. </w:t>
      </w:r>
      <w:r w:rsidR="004A69D4">
        <w:br/>
      </w:r>
      <w:r w:rsidR="002156CC">
        <w:br/>
      </w:r>
      <w:r w:rsidR="002156CC" w:rsidRPr="002156CC">
        <w:rPr>
          <w:i/>
        </w:rPr>
        <w:t>Overwegingen</w:t>
      </w:r>
      <w:r w:rsidR="004A69D4">
        <w:br/>
        <w:t>Buurgemeenten Landerd en Bernheze</w:t>
      </w:r>
      <w:r w:rsidR="004A69D4">
        <w:br/>
      </w:r>
      <w:r w:rsidR="00237445">
        <w:t>Landerd en Bernheze nemen bestuurlijk en ambtelijk deel aan de klankbordgroep</w:t>
      </w:r>
      <w:r w:rsidR="00206CA4">
        <w:t xml:space="preserve"> Nieuw-Zevenbergen</w:t>
      </w:r>
      <w:r w:rsidR="004A69D4">
        <w:t xml:space="preserve">, en </w:t>
      </w:r>
      <w:r w:rsidR="00400E0D">
        <w:t>nemen tot op heden</w:t>
      </w:r>
      <w:r w:rsidR="004A69D4">
        <w:t xml:space="preserve"> </w:t>
      </w:r>
      <w:r w:rsidR="00400E0D">
        <w:t>b</w:t>
      </w:r>
      <w:r w:rsidR="004A69D4">
        <w:t>estuurlijk hun verantwoordelijkheden</w:t>
      </w:r>
      <w:r w:rsidR="00237445">
        <w:t xml:space="preserve">. </w:t>
      </w:r>
      <w:r w:rsidR="00D326C1">
        <w:t>Dat is ook noodzakelijk g</w:t>
      </w:r>
      <w:r w:rsidR="004A69D4">
        <w:t xml:space="preserve">ezien het gezamenlijke belang van de drie gemeenten </w:t>
      </w:r>
      <w:r w:rsidR="00400E0D">
        <w:t xml:space="preserve">voor </w:t>
      </w:r>
      <w:r w:rsidR="004A69D4">
        <w:t xml:space="preserve">de huisvesting van ‘hun’ motorsportverenigingen, </w:t>
      </w:r>
      <w:r w:rsidR="00400E0D">
        <w:t xml:space="preserve">het voorkomen van </w:t>
      </w:r>
      <w:proofErr w:type="spellStart"/>
      <w:r w:rsidR="00400E0D">
        <w:t>wildcrossen</w:t>
      </w:r>
      <w:proofErr w:type="spellEnd"/>
      <w:r w:rsidR="00400E0D">
        <w:t xml:space="preserve"> in De Maashorst, </w:t>
      </w:r>
      <w:r w:rsidR="004A69D4">
        <w:t>gezien de geluidzone van het terrein</w:t>
      </w:r>
      <w:r w:rsidR="00D326C1">
        <w:t xml:space="preserve"> die zich uitstrekt over het grondgebied van de </w:t>
      </w:r>
      <w:r w:rsidR="00400E0D">
        <w:t xml:space="preserve">drie </w:t>
      </w:r>
      <w:r w:rsidR="004A69D4">
        <w:t>gemeenten, en gezien</w:t>
      </w:r>
      <w:r w:rsidR="00400E0D">
        <w:t xml:space="preserve"> de belangen van alle omwonenden bij een goed woon- en leefklimaat in de drie gemeenten.</w:t>
      </w:r>
      <w:r w:rsidR="00400E0D">
        <w:br/>
      </w:r>
      <w:r w:rsidR="00972BE2">
        <w:t xml:space="preserve">Landerd en Bernheze dragen mee in het risico voor de geldlening die SRMVB ontving voor het opruimen van haar motorcrossterrein. </w:t>
      </w:r>
      <w:r w:rsidR="00972BE2">
        <w:br/>
      </w:r>
      <w:r w:rsidR="00972BE2">
        <w:br/>
      </w:r>
      <w:r w:rsidR="00237445">
        <w:t>Financiële bijdragen</w:t>
      </w:r>
      <w:r w:rsidR="004A69D4">
        <w:t xml:space="preserve"> van Landerd en Bernheze</w:t>
      </w:r>
      <w:r w:rsidR="00237445">
        <w:t xml:space="preserve"> </w:t>
      </w:r>
      <w:r w:rsidR="00400E0D">
        <w:t xml:space="preserve">aan het project </w:t>
      </w:r>
      <w:r w:rsidR="00237445">
        <w:t>zijn niet schriftelijk</w:t>
      </w:r>
      <w:r w:rsidR="00D326C1">
        <w:t xml:space="preserve"> toegezegd. </w:t>
      </w:r>
      <w:r w:rsidR="00237445">
        <w:t>In Bernheze</w:t>
      </w:r>
      <w:r w:rsidR="00206CA4">
        <w:t xml:space="preserve"> heeft het college een bedrag voor daadwerkelijke uitvoering van het sportpark tot haar beschikking.</w:t>
      </w:r>
      <w:r w:rsidR="004A69D4">
        <w:t xml:space="preserve"> </w:t>
      </w:r>
      <w:r w:rsidR="00237445">
        <w:t xml:space="preserve">In de gemeente Landerd </w:t>
      </w:r>
      <w:r w:rsidR="00972BE2">
        <w:t xml:space="preserve">is </w:t>
      </w:r>
      <w:r w:rsidR="00237445">
        <w:t xml:space="preserve"> geld gereserveerd met name voor geluidsmaatre</w:t>
      </w:r>
      <w:r w:rsidR="00972BE2">
        <w:t>gelen bij omwonenden van het nieuwe sportpark.</w:t>
      </w:r>
      <w:r w:rsidR="00972BE2">
        <w:br/>
      </w:r>
      <w:r w:rsidR="004A69D4">
        <w:br/>
        <w:t>Provincie Noord-Brabant</w:t>
      </w:r>
      <w:r w:rsidR="004A69D4">
        <w:br/>
        <w:t xml:space="preserve">De provincie heeft </w:t>
      </w:r>
      <w:r w:rsidR="00A933D3">
        <w:t xml:space="preserve">tot september 2020 </w:t>
      </w:r>
      <w:r w:rsidR="004A69D4">
        <w:t xml:space="preserve">uit de gelden voor natuurcompensatie voor </w:t>
      </w:r>
      <w:r w:rsidR="003353C3">
        <w:t xml:space="preserve">de </w:t>
      </w:r>
      <w:r w:rsidR="004A69D4">
        <w:t xml:space="preserve">reconstructie van de N329 geld gereserveerd voor de ontsluiting van het sportpark </w:t>
      </w:r>
      <w:r w:rsidR="00A933D3">
        <w:t xml:space="preserve">Nieuw-Zevenbergen </w:t>
      </w:r>
      <w:r w:rsidR="004A69D4">
        <w:t xml:space="preserve">via de N329. </w:t>
      </w:r>
      <w:r w:rsidR="001A4BB4">
        <w:t xml:space="preserve">De provincie heeft de termijn al eerder verlengd. </w:t>
      </w:r>
      <w:r w:rsidR="00571B82">
        <w:br/>
      </w:r>
    </w:p>
    <w:p w:rsidR="004F55F3" w:rsidRDefault="00D54BD4">
      <w:r>
        <w:br/>
      </w:r>
    </w:p>
    <w:p w:rsidR="008D2B25" w:rsidRDefault="008D2B25"/>
    <w:p w:rsidR="008D2B25" w:rsidRDefault="008D2B25"/>
    <w:p w:rsidR="008D2B25" w:rsidRDefault="008D2B25"/>
    <w:p w:rsidR="008D2B25" w:rsidRDefault="008D2B25"/>
    <w:p w:rsidR="008D2B25" w:rsidRDefault="008D2B25"/>
    <w:p w:rsidR="008D2B25" w:rsidRDefault="008D2B25"/>
    <w:p w:rsidR="008D2B25" w:rsidRDefault="008D2B25"/>
    <w:p w:rsidR="00D54BD4" w:rsidRPr="00D54BD4" w:rsidRDefault="004F55F3">
      <w:r>
        <w:t xml:space="preserve">Bijlage 1 Geluidrapport </w:t>
      </w:r>
      <w:r w:rsidR="00C9171D">
        <w:t>30 april</w:t>
      </w:r>
      <w:r>
        <w:t xml:space="preserve"> 2019</w:t>
      </w:r>
      <w:r>
        <w:br/>
        <w:t>Bijlage 2 Notitie geluidaspecten SNZ beoordeling 29 maart 2019</w:t>
      </w:r>
    </w:p>
    <w:sectPr w:rsidR="00D54BD4" w:rsidRPr="00D54B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EA" w:rsidRDefault="007709EA" w:rsidP="007709EA">
      <w:pPr>
        <w:spacing w:after="0" w:line="240" w:lineRule="auto"/>
      </w:pPr>
      <w:r>
        <w:separator/>
      </w:r>
    </w:p>
  </w:endnote>
  <w:endnote w:type="continuationSeparator" w:id="0">
    <w:p w:rsidR="007709EA" w:rsidRDefault="007709EA" w:rsidP="0077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912137"/>
      <w:docPartObj>
        <w:docPartGallery w:val="Page Numbers (Bottom of Page)"/>
        <w:docPartUnique/>
      </w:docPartObj>
    </w:sdtPr>
    <w:sdtEndPr/>
    <w:sdtContent>
      <w:p w:rsidR="007709EA" w:rsidRDefault="007709EA">
        <w:pPr>
          <w:pStyle w:val="Voettekst"/>
          <w:jc w:val="right"/>
        </w:pPr>
        <w:r>
          <w:fldChar w:fldCharType="begin"/>
        </w:r>
        <w:r>
          <w:instrText>PAGE   \* MERGEFORMAT</w:instrText>
        </w:r>
        <w:r>
          <w:fldChar w:fldCharType="separate"/>
        </w:r>
        <w:r w:rsidR="005F687C">
          <w:rPr>
            <w:noProof/>
          </w:rPr>
          <w:t>1</w:t>
        </w:r>
        <w:r>
          <w:fldChar w:fldCharType="end"/>
        </w:r>
      </w:p>
    </w:sdtContent>
  </w:sdt>
  <w:p w:rsidR="007709EA" w:rsidRDefault="007709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EA" w:rsidRDefault="007709EA" w:rsidP="007709EA">
      <w:pPr>
        <w:spacing w:after="0" w:line="240" w:lineRule="auto"/>
      </w:pPr>
      <w:r>
        <w:separator/>
      </w:r>
    </w:p>
  </w:footnote>
  <w:footnote w:type="continuationSeparator" w:id="0">
    <w:p w:rsidR="007709EA" w:rsidRDefault="007709EA" w:rsidP="00770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D4"/>
    <w:rsid w:val="00010760"/>
    <w:rsid w:val="000236D9"/>
    <w:rsid w:val="0002513D"/>
    <w:rsid w:val="00033899"/>
    <w:rsid w:val="00050B53"/>
    <w:rsid w:val="000B4D19"/>
    <w:rsid w:val="00141A7E"/>
    <w:rsid w:val="0015297F"/>
    <w:rsid w:val="001A4BB4"/>
    <w:rsid w:val="001D2C9D"/>
    <w:rsid w:val="00206CA4"/>
    <w:rsid w:val="002156CC"/>
    <w:rsid w:val="00237445"/>
    <w:rsid w:val="002668CF"/>
    <w:rsid w:val="0029022D"/>
    <w:rsid w:val="002B006C"/>
    <w:rsid w:val="002D1BA0"/>
    <w:rsid w:val="003156CA"/>
    <w:rsid w:val="00332217"/>
    <w:rsid w:val="003353C3"/>
    <w:rsid w:val="00386F91"/>
    <w:rsid w:val="00391E77"/>
    <w:rsid w:val="00393537"/>
    <w:rsid w:val="003D5F23"/>
    <w:rsid w:val="00400E0D"/>
    <w:rsid w:val="00412AAE"/>
    <w:rsid w:val="0044673D"/>
    <w:rsid w:val="00451D91"/>
    <w:rsid w:val="00452944"/>
    <w:rsid w:val="00461462"/>
    <w:rsid w:val="00477F57"/>
    <w:rsid w:val="004A69D4"/>
    <w:rsid w:val="004D784B"/>
    <w:rsid w:val="004F55F3"/>
    <w:rsid w:val="00512826"/>
    <w:rsid w:val="00566CB0"/>
    <w:rsid w:val="00571B82"/>
    <w:rsid w:val="0057578D"/>
    <w:rsid w:val="00590651"/>
    <w:rsid w:val="005B335A"/>
    <w:rsid w:val="005F687C"/>
    <w:rsid w:val="00607A05"/>
    <w:rsid w:val="0061514A"/>
    <w:rsid w:val="00627CBC"/>
    <w:rsid w:val="00641DFD"/>
    <w:rsid w:val="006A0412"/>
    <w:rsid w:val="006F1363"/>
    <w:rsid w:val="006F3CC0"/>
    <w:rsid w:val="006F4E5C"/>
    <w:rsid w:val="00700865"/>
    <w:rsid w:val="007156EB"/>
    <w:rsid w:val="00716E91"/>
    <w:rsid w:val="007709EA"/>
    <w:rsid w:val="007719B7"/>
    <w:rsid w:val="007A2BC6"/>
    <w:rsid w:val="007C72AC"/>
    <w:rsid w:val="007D276C"/>
    <w:rsid w:val="007F1A96"/>
    <w:rsid w:val="00863D85"/>
    <w:rsid w:val="00874A09"/>
    <w:rsid w:val="008829E7"/>
    <w:rsid w:val="008A2D23"/>
    <w:rsid w:val="008A6D5E"/>
    <w:rsid w:val="008C03A6"/>
    <w:rsid w:val="008D2B25"/>
    <w:rsid w:val="008F5222"/>
    <w:rsid w:val="008F7C45"/>
    <w:rsid w:val="00913D03"/>
    <w:rsid w:val="00947F00"/>
    <w:rsid w:val="009512A2"/>
    <w:rsid w:val="00972BE2"/>
    <w:rsid w:val="009A1A84"/>
    <w:rsid w:val="009B400A"/>
    <w:rsid w:val="009B75FF"/>
    <w:rsid w:val="009C6A6C"/>
    <w:rsid w:val="00A0397B"/>
    <w:rsid w:val="00A83EAA"/>
    <w:rsid w:val="00A933D3"/>
    <w:rsid w:val="00A94B1B"/>
    <w:rsid w:val="00AA0D96"/>
    <w:rsid w:val="00AB12F9"/>
    <w:rsid w:val="00AB6B79"/>
    <w:rsid w:val="00AE5CCD"/>
    <w:rsid w:val="00AF5BE2"/>
    <w:rsid w:val="00B46BF1"/>
    <w:rsid w:val="00B62EA8"/>
    <w:rsid w:val="00BB76EB"/>
    <w:rsid w:val="00BC4DB0"/>
    <w:rsid w:val="00BC73A9"/>
    <w:rsid w:val="00C70F47"/>
    <w:rsid w:val="00C9171D"/>
    <w:rsid w:val="00CA38D9"/>
    <w:rsid w:val="00CB2DBE"/>
    <w:rsid w:val="00CB4486"/>
    <w:rsid w:val="00CC4A3C"/>
    <w:rsid w:val="00CD4A88"/>
    <w:rsid w:val="00D07EAE"/>
    <w:rsid w:val="00D20062"/>
    <w:rsid w:val="00D326C1"/>
    <w:rsid w:val="00D54BD4"/>
    <w:rsid w:val="00D702B8"/>
    <w:rsid w:val="00D93C74"/>
    <w:rsid w:val="00E1173B"/>
    <w:rsid w:val="00E25C47"/>
    <w:rsid w:val="00E36982"/>
    <w:rsid w:val="00E5724C"/>
    <w:rsid w:val="00E67313"/>
    <w:rsid w:val="00E81EF2"/>
    <w:rsid w:val="00E90C01"/>
    <w:rsid w:val="00ED1F03"/>
    <w:rsid w:val="00F0517F"/>
    <w:rsid w:val="00F43929"/>
    <w:rsid w:val="00F47942"/>
    <w:rsid w:val="00F547CE"/>
    <w:rsid w:val="00F67A95"/>
    <w:rsid w:val="00F9151C"/>
    <w:rsid w:val="00F93156"/>
    <w:rsid w:val="00FA0E37"/>
    <w:rsid w:val="00FB18ED"/>
    <w:rsid w:val="00FB3C5A"/>
    <w:rsid w:val="00FE0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09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09EA"/>
  </w:style>
  <w:style w:type="paragraph" w:styleId="Voettekst">
    <w:name w:val="footer"/>
    <w:basedOn w:val="Standaard"/>
    <w:link w:val="VoettekstChar"/>
    <w:uiPriority w:val="99"/>
    <w:unhideWhenUsed/>
    <w:rsid w:val="007709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09EA"/>
  </w:style>
  <w:style w:type="paragraph" w:styleId="Ballontekst">
    <w:name w:val="Balloon Text"/>
    <w:basedOn w:val="Standaard"/>
    <w:link w:val="BallontekstChar"/>
    <w:uiPriority w:val="99"/>
    <w:semiHidden/>
    <w:unhideWhenUsed/>
    <w:rsid w:val="00A933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09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09EA"/>
  </w:style>
  <w:style w:type="paragraph" w:styleId="Voettekst">
    <w:name w:val="footer"/>
    <w:basedOn w:val="Standaard"/>
    <w:link w:val="VoettekstChar"/>
    <w:uiPriority w:val="99"/>
    <w:unhideWhenUsed/>
    <w:rsid w:val="007709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09EA"/>
  </w:style>
  <w:style w:type="paragraph" w:styleId="Ballontekst">
    <w:name w:val="Balloon Text"/>
    <w:basedOn w:val="Standaard"/>
    <w:link w:val="BallontekstChar"/>
    <w:uiPriority w:val="99"/>
    <w:semiHidden/>
    <w:unhideWhenUsed/>
    <w:rsid w:val="00A933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464F287B.dotm</Template>
  <TotalTime>1</TotalTime>
  <Pages>7</Pages>
  <Words>2620</Words>
  <Characters>14412</Characters>
  <Application>Microsoft Office Word</Application>
  <DocSecurity>4</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Gemeente Oss</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CAarns</dc:creator>
  <cp:lastModifiedBy>ivanerp</cp:lastModifiedBy>
  <cp:revision>2</cp:revision>
  <cp:lastPrinted>2019-04-29T09:26:00Z</cp:lastPrinted>
  <dcterms:created xsi:type="dcterms:W3CDTF">2019-06-20T12:15:00Z</dcterms:created>
  <dcterms:modified xsi:type="dcterms:W3CDTF">2019-06-20T12:15:00Z</dcterms:modified>
</cp:coreProperties>
</file>